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A71A" w14:textId="535418FC" w:rsidR="00F2361B" w:rsidRPr="007338B3" w:rsidRDefault="00752723" w:rsidP="00850F4C">
      <w:pPr>
        <w:ind w:left="-567"/>
        <w:jc w:val="center"/>
        <w:rPr>
          <w:rFonts w:ascii="Century Gothic" w:hAnsi="Century Gothic" w:cstheme="minorHAnsi"/>
          <w:b/>
          <w:sz w:val="20"/>
          <w:szCs w:val="20"/>
        </w:rPr>
      </w:pPr>
      <w:bookmarkStart w:id="0" w:name="_GoBack"/>
      <w:bookmarkEnd w:id="0"/>
      <w:r w:rsidRPr="007338B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F57B5" wp14:editId="59791B86">
                <wp:simplePos x="0" y="0"/>
                <wp:positionH relativeFrom="column">
                  <wp:posOffset>-463826</wp:posOffset>
                </wp:positionH>
                <wp:positionV relativeFrom="paragraph">
                  <wp:posOffset>-114687</wp:posOffset>
                </wp:positionV>
                <wp:extent cx="6629400" cy="392945"/>
                <wp:effectExtent l="0" t="0" r="254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929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A75E034" w14:textId="39130701" w:rsidR="00C66F26" w:rsidRPr="00612311" w:rsidRDefault="00C66F26" w:rsidP="00C2488B">
                            <w:pPr>
                              <w:ind w:left="-567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</w:rPr>
                            </w:pPr>
                            <w:r w:rsidRPr="00752723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GCSE Mathematics: </w:t>
                            </w:r>
                            <w:r w:rsidR="00376F24">
                              <w:rPr>
                                <w:rFonts w:cstheme="minorHAnsi"/>
                                <w:b/>
                                <w:sz w:val="40"/>
                              </w:rPr>
                              <w:t>FOUNDATION</w:t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</w:t>
                            </w:r>
                            <w:r w:rsidRPr="00752723">
                              <w:rPr>
                                <w:rFonts w:cstheme="minorHAnsi"/>
                                <w:b/>
                                <w:sz w:val="40"/>
                              </w:rPr>
                              <w:t>REVISION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5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5pt;margin-top:-9.05pt;width:522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" fillcolor="#f2f2f2">
                <v:textbox>
                  <w:txbxContent>
                    <w:p w14:paraId="7A75E034" w14:textId="39130701" w:rsidR="00C66F26" w:rsidRPr="00612311" w:rsidRDefault="00C66F26" w:rsidP="00C2488B">
                      <w:pPr>
                        <w:ind w:left="-567"/>
                        <w:jc w:val="center"/>
                        <w:rPr>
                          <w:rFonts w:cstheme="minorHAnsi"/>
                          <w:b/>
                          <w:sz w:val="40"/>
                        </w:rPr>
                      </w:pPr>
                      <w:r w:rsidRPr="00752723">
                        <w:rPr>
                          <w:rFonts w:cstheme="minorHAnsi"/>
                          <w:b/>
                          <w:sz w:val="40"/>
                        </w:rPr>
                        <w:t xml:space="preserve">GCSE Mathematics: </w:t>
                      </w:r>
                      <w:r w:rsidR="00376F24">
                        <w:rPr>
                          <w:rFonts w:cstheme="minorHAnsi"/>
                          <w:b/>
                          <w:sz w:val="40"/>
                        </w:rPr>
                        <w:t>FOUNDATION</w:t>
                      </w:r>
                      <w:r>
                        <w:rPr>
                          <w:rFonts w:cstheme="minorHAnsi"/>
                          <w:b/>
                          <w:sz w:val="40"/>
                        </w:rPr>
                        <w:t xml:space="preserve"> </w:t>
                      </w:r>
                      <w:r w:rsidRPr="00752723">
                        <w:rPr>
                          <w:rFonts w:cstheme="minorHAnsi"/>
                          <w:b/>
                          <w:sz w:val="40"/>
                        </w:rPr>
                        <w:t>REVISION LIST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3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895"/>
        <w:gridCol w:w="2250"/>
        <w:gridCol w:w="720"/>
        <w:gridCol w:w="810"/>
        <w:gridCol w:w="698"/>
      </w:tblGrid>
      <w:tr w:rsidR="007338B3" w:rsidRPr="007338B3" w14:paraId="4715AA9F" w14:textId="2F65F1E0" w:rsidTr="007338B3">
        <w:trPr>
          <w:trHeight w:val="728"/>
        </w:trPr>
        <w:tc>
          <w:tcPr>
            <w:tcW w:w="5895" w:type="dxa"/>
            <w:shd w:val="clear" w:color="auto" w:fill="EC8C38"/>
            <w:vAlign w:val="center"/>
          </w:tcPr>
          <w:p w14:paraId="47C290DF" w14:textId="260EE512" w:rsidR="00C36E7A" w:rsidRPr="007338B3" w:rsidRDefault="00C36E7A" w:rsidP="006E4E3C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7338B3">
              <w:rPr>
                <w:rFonts w:ascii="Century Gothic" w:hAnsi="Century Gothic" w:cstheme="minorHAnsi"/>
                <w:b/>
                <w:sz w:val="28"/>
                <w:szCs w:val="28"/>
              </w:rPr>
              <w:t>Topic</w:t>
            </w:r>
            <w:r w:rsidR="007338B3" w:rsidRPr="007338B3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250" w:type="dxa"/>
            <w:shd w:val="clear" w:color="auto" w:fill="EC8C38"/>
            <w:vAlign w:val="center"/>
          </w:tcPr>
          <w:p w14:paraId="2ADA9533" w14:textId="575C6D8F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8"/>
                <w:szCs w:val="28"/>
              </w:rPr>
            </w:pPr>
            <w:r w:rsidRPr="007338B3">
              <w:rPr>
                <w:rFonts w:ascii="Century Gothic" w:hAnsi="Century Gothic" w:cstheme="minorHAnsi"/>
                <w:b/>
                <w:sz w:val="28"/>
                <w:szCs w:val="28"/>
              </w:rPr>
              <w:t>Hegarty Maths Clip Numbers</w:t>
            </w:r>
          </w:p>
        </w:tc>
        <w:tc>
          <w:tcPr>
            <w:tcW w:w="720" w:type="dxa"/>
            <w:shd w:val="clear" w:color="auto" w:fill="EC8C38"/>
          </w:tcPr>
          <w:p w14:paraId="3AC24A5B" w14:textId="6B1D9B96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8"/>
                <w:szCs w:val="28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69E6CAE4" wp14:editId="56028157">
                  <wp:extent cx="309563" cy="309563"/>
                  <wp:effectExtent l="0" t="0" r="0" b="0"/>
                  <wp:docPr id="4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EC8C38"/>
          </w:tcPr>
          <w:p w14:paraId="4AAB4725" w14:textId="2269A002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8"/>
                <w:szCs w:val="28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492C35EE" wp14:editId="401DD70F">
                  <wp:extent cx="300038" cy="300038"/>
                  <wp:effectExtent l="0" t="0" r="0" b="0"/>
                  <wp:docPr id="6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shd w:val="clear" w:color="auto" w:fill="EC8C38"/>
          </w:tcPr>
          <w:p w14:paraId="74FCE4A8" w14:textId="43D4F9FD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8"/>
                <w:szCs w:val="28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5C872B43" wp14:editId="489386B3">
                  <wp:extent cx="290513" cy="290513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B3" w:rsidRPr="007338B3" w14:paraId="1C7F071C" w14:textId="77777777" w:rsidTr="007338B3">
        <w:trPr>
          <w:trHeight w:val="521"/>
        </w:trPr>
        <w:tc>
          <w:tcPr>
            <w:tcW w:w="10373" w:type="dxa"/>
            <w:gridSpan w:val="5"/>
            <w:shd w:val="clear" w:color="auto" w:fill="FBD4B4" w:themeFill="accent6" w:themeFillTint="66"/>
            <w:vAlign w:val="center"/>
          </w:tcPr>
          <w:p w14:paraId="02AF5C92" w14:textId="363A5E19" w:rsidR="007338B3" w:rsidRPr="007338B3" w:rsidRDefault="007338B3" w:rsidP="007338B3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7338B3">
              <w:rPr>
                <w:rFonts w:ascii="Century Gothic" w:hAnsi="Century Gothic" w:cstheme="minorHAnsi"/>
                <w:b/>
                <w:sz w:val="24"/>
                <w:szCs w:val="24"/>
              </w:rPr>
              <w:t>Number</w:t>
            </w:r>
          </w:p>
        </w:tc>
      </w:tr>
      <w:tr w:rsidR="00C36E7A" w:rsidRPr="007338B3" w14:paraId="671F2961" w14:textId="24DCE969" w:rsidTr="007338B3">
        <w:trPr>
          <w:trHeight w:val="304"/>
        </w:trPr>
        <w:tc>
          <w:tcPr>
            <w:tcW w:w="5895" w:type="dxa"/>
            <w:vAlign w:val="center"/>
          </w:tcPr>
          <w:p w14:paraId="5C4DC2DC" w14:textId="6793C73C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Using place value</w:t>
            </w:r>
          </w:p>
        </w:tc>
        <w:tc>
          <w:tcPr>
            <w:tcW w:w="2250" w:type="dxa"/>
            <w:vAlign w:val="center"/>
          </w:tcPr>
          <w:p w14:paraId="2C5F50A4" w14:textId="1311482E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39DABE1F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7BC75D1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49F315AB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C36E7A" w:rsidRPr="007338B3" w14:paraId="0BFE3E25" w14:textId="0D9327A0" w:rsidTr="007338B3">
        <w:trPr>
          <w:trHeight w:val="332"/>
        </w:trPr>
        <w:tc>
          <w:tcPr>
            <w:tcW w:w="5895" w:type="dxa"/>
            <w:vAlign w:val="center"/>
          </w:tcPr>
          <w:p w14:paraId="253F833C" w14:textId="7777777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Decimal multiplication and division</w:t>
            </w:r>
          </w:p>
        </w:tc>
        <w:tc>
          <w:tcPr>
            <w:tcW w:w="2250" w:type="dxa"/>
            <w:vAlign w:val="center"/>
          </w:tcPr>
          <w:p w14:paraId="69C3AF4F" w14:textId="5D9AFC00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</w:t>
              </w:r>
            </w:hyperlink>
          </w:p>
        </w:tc>
        <w:tc>
          <w:tcPr>
            <w:tcW w:w="720" w:type="dxa"/>
          </w:tcPr>
          <w:p w14:paraId="1766DE98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763BB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6163EB2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05AD9FAB" w14:textId="51423D8B" w:rsidTr="007338B3">
        <w:trPr>
          <w:trHeight w:val="304"/>
        </w:trPr>
        <w:tc>
          <w:tcPr>
            <w:tcW w:w="5895" w:type="dxa"/>
            <w:vAlign w:val="center"/>
          </w:tcPr>
          <w:p w14:paraId="49E12404" w14:textId="6E221139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Add, subtract, multiply and divide fractions</w:t>
            </w:r>
          </w:p>
        </w:tc>
        <w:tc>
          <w:tcPr>
            <w:tcW w:w="2250" w:type="dxa"/>
            <w:vAlign w:val="center"/>
          </w:tcPr>
          <w:p w14:paraId="3574C43D" w14:textId="48184852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2" w:history="1">
              <w:r w:rsidR="00C36E7A" w:rsidRPr="007338B3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66</w:t>
              </w:r>
            </w:hyperlink>
            <w:r w:rsidR="00C36E7A" w:rsidRPr="007338B3">
              <w:rPr>
                <w:rStyle w:val="Hyperlink"/>
                <w:rFonts w:ascii="Century Gothic" w:hAnsi="Century Gothic"/>
                <w:b/>
                <w:sz w:val="20"/>
                <w:szCs w:val="20"/>
              </w:rPr>
              <w:t>,</w:t>
            </w:r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hyperlink r:id="rId13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68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69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70</w:t>
              </w:r>
            </w:hyperlink>
          </w:p>
        </w:tc>
        <w:tc>
          <w:tcPr>
            <w:tcW w:w="720" w:type="dxa"/>
          </w:tcPr>
          <w:p w14:paraId="28D0F52A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5A084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753FE4AB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C5FD80F" w14:textId="2F3478E5" w:rsidTr="007338B3">
        <w:trPr>
          <w:trHeight w:val="304"/>
        </w:trPr>
        <w:tc>
          <w:tcPr>
            <w:tcW w:w="5895" w:type="dxa"/>
            <w:vAlign w:val="center"/>
          </w:tcPr>
          <w:p w14:paraId="33A2CEBC" w14:textId="7777777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Significant figures and estimation</w:t>
            </w:r>
          </w:p>
        </w:tc>
        <w:tc>
          <w:tcPr>
            <w:tcW w:w="2250" w:type="dxa"/>
            <w:vAlign w:val="center"/>
          </w:tcPr>
          <w:p w14:paraId="1F0BDC94" w14:textId="075A1DB6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6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130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131</w:t>
              </w:r>
            </w:hyperlink>
          </w:p>
        </w:tc>
        <w:tc>
          <w:tcPr>
            <w:tcW w:w="720" w:type="dxa"/>
          </w:tcPr>
          <w:p w14:paraId="6DEB4B04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A9D16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B0EBDF0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42B9F32E" w14:textId="4F99645F" w:rsidTr="007338B3">
        <w:trPr>
          <w:trHeight w:val="304"/>
        </w:trPr>
        <w:tc>
          <w:tcPr>
            <w:tcW w:w="5895" w:type="dxa"/>
            <w:vAlign w:val="center"/>
          </w:tcPr>
          <w:p w14:paraId="03F0B6C2" w14:textId="7777777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Standard form</w:t>
            </w:r>
          </w:p>
        </w:tc>
        <w:tc>
          <w:tcPr>
            <w:tcW w:w="2250" w:type="dxa"/>
            <w:vAlign w:val="center"/>
          </w:tcPr>
          <w:p w14:paraId="6E25042E" w14:textId="5F52F1B7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122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9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123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128</w:t>
              </w:r>
            </w:hyperlink>
          </w:p>
        </w:tc>
        <w:tc>
          <w:tcPr>
            <w:tcW w:w="720" w:type="dxa"/>
          </w:tcPr>
          <w:p w14:paraId="0AD3513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DF06F0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AAC7597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C5ADCAF" w14:textId="5527FCF8" w:rsidTr="007338B3">
        <w:trPr>
          <w:trHeight w:val="304"/>
        </w:trPr>
        <w:tc>
          <w:tcPr>
            <w:tcW w:w="5895" w:type="dxa"/>
            <w:vAlign w:val="center"/>
          </w:tcPr>
          <w:p w14:paraId="422F7950" w14:textId="1573E2DB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Prime factor decomposition, HCF and LCM</w:t>
            </w:r>
          </w:p>
        </w:tc>
        <w:tc>
          <w:tcPr>
            <w:tcW w:w="2250" w:type="dxa"/>
            <w:vAlign w:val="center"/>
          </w:tcPr>
          <w:p w14:paraId="2C1B6AA9" w14:textId="45562D66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2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30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32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4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36</w:t>
              </w:r>
            </w:hyperlink>
          </w:p>
        </w:tc>
        <w:tc>
          <w:tcPr>
            <w:tcW w:w="720" w:type="dxa"/>
          </w:tcPr>
          <w:p w14:paraId="6DF9F77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968F2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7A208B2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44C60424" w14:textId="4D869DC6" w:rsidTr="00BA6A03">
        <w:trPr>
          <w:trHeight w:val="341"/>
        </w:trPr>
        <w:tc>
          <w:tcPr>
            <w:tcW w:w="5895" w:type="dxa"/>
            <w:vAlign w:val="center"/>
          </w:tcPr>
          <w:p w14:paraId="74D11A29" w14:textId="1DAE5A6C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Fractions of an amount (non-calculator)</w:t>
            </w:r>
          </w:p>
        </w:tc>
        <w:tc>
          <w:tcPr>
            <w:tcW w:w="2250" w:type="dxa"/>
            <w:vAlign w:val="center"/>
          </w:tcPr>
          <w:p w14:paraId="16818CF2" w14:textId="470DEF10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25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62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67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80</w:t>
              </w:r>
            </w:hyperlink>
          </w:p>
        </w:tc>
        <w:tc>
          <w:tcPr>
            <w:tcW w:w="720" w:type="dxa"/>
          </w:tcPr>
          <w:p w14:paraId="14C25A5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11575B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05F89A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C5DE003" w14:textId="2C317609" w:rsidTr="007338B3">
        <w:trPr>
          <w:trHeight w:val="304"/>
        </w:trPr>
        <w:tc>
          <w:tcPr>
            <w:tcW w:w="5895" w:type="dxa"/>
            <w:vAlign w:val="center"/>
          </w:tcPr>
          <w:p w14:paraId="7B99C0ED" w14:textId="446B4062" w:rsidR="00C36E7A" w:rsidRPr="007338B3" w:rsidRDefault="00C36E7A" w:rsidP="00E919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Percentages of an amount</w:t>
            </w:r>
          </w:p>
        </w:tc>
        <w:tc>
          <w:tcPr>
            <w:tcW w:w="2250" w:type="dxa"/>
            <w:vAlign w:val="center"/>
          </w:tcPr>
          <w:p w14:paraId="0899275A" w14:textId="17CB94F0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2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84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9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87</w:t>
              </w:r>
            </w:hyperlink>
          </w:p>
        </w:tc>
        <w:tc>
          <w:tcPr>
            <w:tcW w:w="720" w:type="dxa"/>
          </w:tcPr>
          <w:p w14:paraId="62138A9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B7C354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089F5F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46271A1C" w14:textId="47AE9FA9" w:rsidTr="007338B3">
        <w:trPr>
          <w:trHeight w:val="304"/>
        </w:trPr>
        <w:tc>
          <w:tcPr>
            <w:tcW w:w="5895" w:type="dxa"/>
            <w:vAlign w:val="center"/>
          </w:tcPr>
          <w:p w14:paraId="371D3B60" w14:textId="1B0DD0F6" w:rsidR="00C36E7A" w:rsidRPr="007338B3" w:rsidRDefault="00C36E7A" w:rsidP="00C66F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Percentage increase and decrease</w:t>
            </w:r>
          </w:p>
        </w:tc>
        <w:tc>
          <w:tcPr>
            <w:tcW w:w="2250" w:type="dxa"/>
            <w:vAlign w:val="center"/>
          </w:tcPr>
          <w:p w14:paraId="777B9A41" w14:textId="1501E051" w:rsidR="00C36E7A" w:rsidRPr="007338B3" w:rsidRDefault="00035778" w:rsidP="00C66F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3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88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89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4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90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5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97</w:t>
              </w:r>
            </w:hyperlink>
          </w:p>
        </w:tc>
        <w:tc>
          <w:tcPr>
            <w:tcW w:w="720" w:type="dxa"/>
          </w:tcPr>
          <w:p w14:paraId="235709D2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207EDA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12FEB71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4C46F6BE" w14:textId="76681335" w:rsidTr="007338B3">
        <w:trPr>
          <w:trHeight w:val="332"/>
        </w:trPr>
        <w:tc>
          <w:tcPr>
            <w:tcW w:w="5895" w:type="dxa"/>
            <w:vAlign w:val="center"/>
          </w:tcPr>
          <w:p w14:paraId="0062DF24" w14:textId="6EF685D5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Compound interest and depreciation</w:t>
            </w:r>
          </w:p>
        </w:tc>
        <w:tc>
          <w:tcPr>
            <w:tcW w:w="2250" w:type="dxa"/>
            <w:vAlign w:val="center"/>
          </w:tcPr>
          <w:p w14:paraId="42262B20" w14:textId="3A4C4BF8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3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94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95</w:t>
              </w:r>
            </w:hyperlink>
          </w:p>
        </w:tc>
        <w:tc>
          <w:tcPr>
            <w:tcW w:w="720" w:type="dxa"/>
          </w:tcPr>
          <w:p w14:paraId="597F8E3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7F758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1B5CB3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3E7164D8" w14:textId="06410938" w:rsidTr="007338B3">
        <w:trPr>
          <w:trHeight w:val="304"/>
        </w:trPr>
        <w:tc>
          <w:tcPr>
            <w:tcW w:w="5895" w:type="dxa"/>
            <w:vAlign w:val="center"/>
          </w:tcPr>
          <w:p w14:paraId="0406F004" w14:textId="09C00F3D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Reverse percentages</w:t>
            </w:r>
          </w:p>
        </w:tc>
        <w:tc>
          <w:tcPr>
            <w:tcW w:w="2250" w:type="dxa"/>
            <w:vAlign w:val="center"/>
          </w:tcPr>
          <w:p w14:paraId="3F6C358B" w14:textId="2ECBEB6D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3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96</w:t>
              </w:r>
            </w:hyperlink>
          </w:p>
        </w:tc>
        <w:tc>
          <w:tcPr>
            <w:tcW w:w="720" w:type="dxa"/>
          </w:tcPr>
          <w:p w14:paraId="7B856CD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AE6893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80B6AD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9CB113C" w14:textId="390E3DC7" w:rsidTr="007338B3">
        <w:trPr>
          <w:trHeight w:val="304"/>
        </w:trPr>
        <w:tc>
          <w:tcPr>
            <w:tcW w:w="5895" w:type="dxa"/>
            <w:vAlign w:val="center"/>
          </w:tcPr>
          <w:p w14:paraId="1B3B9D75" w14:textId="4150A9C0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Value for money (best buy)</w:t>
            </w:r>
          </w:p>
        </w:tc>
        <w:tc>
          <w:tcPr>
            <w:tcW w:w="2250" w:type="dxa"/>
            <w:vAlign w:val="center"/>
          </w:tcPr>
          <w:p w14:paraId="30ED0028" w14:textId="42AB5F82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0F838556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39EF80D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7264D14F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C36E7A" w:rsidRPr="007338B3" w14:paraId="713B93A0" w14:textId="20BEB19F" w:rsidTr="007338B3">
        <w:trPr>
          <w:trHeight w:val="304"/>
        </w:trPr>
        <w:tc>
          <w:tcPr>
            <w:tcW w:w="5895" w:type="dxa"/>
            <w:vAlign w:val="center"/>
          </w:tcPr>
          <w:p w14:paraId="370608B1" w14:textId="364AC5A6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Ratio and Proportion</w:t>
            </w:r>
          </w:p>
        </w:tc>
        <w:tc>
          <w:tcPr>
            <w:tcW w:w="2250" w:type="dxa"/>
            <w:vAlign w:val="center"/>
          </w:tcPr>
          <w:p w14:paraId="1D77E473" w14:textId="511E8F41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3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332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0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333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1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334</w:t>
              </w:r>
            </w:hyperlink>
            <w:r w:rsidR="00C36E7A" w:rsidRPr="007338B3">
              <w:rPr>
                <w:rStyle w:val="Hyperlink"/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hyperlink r:id="rId4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339</w:t>
              </w:r>
            </w:hyperlink>
          </w:p>
        </w:tc>
        <w:tc>
          <w:tcPr>
            <w:tcW w:w="720" w:type="dxa"/>
          </w:tcPr>
          <w:p w14:paraId="20E9808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F3CE6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EB0E638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2C6B082" w14:textId="737CDACA" w:rsidTr="004B4D89">
        <w:trPr>
          <w:trHeight w:val="483"/>
        </w:trPr>
        <w:tc>
          <w:tcPr>
            <w:tcW w:w="10373" w:type="dxa"/>
            <w:gridSpan w:val="5"/>
            <w:shd w:val="clear" w:color="auto" w:fill="FBD4B4" w:themeFill="accent6" w:themeFillTint="66"/>
            <w:vAlign w:val="center"/>
          </w:tcPr>
          <w:p w14:paraId="17E27F88" w14:textId="4CE4BCE8" w:rsidR="007338B3" w:rsidRPr="007338B3" w:rsidRDefault="007338B3" w:rsidP="007338B3">
            <w:pP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4"/>
                <w:szCs w:val="20"/>
              </w:rPr>
              <w:t>Algebra</w:t>
            </w:r>
          </w:p>
        </w:tc>
      </w:tr>
      <w:tr w:rsidR="00C36E7A" w:rsidRPr="007338B3" w14:paraId="4284D23C" w14:textId="67433987" w:rsidTr="007338B3">
        <w:trPr>
          <w:trHeight w:val="304"/>
        </w:trPr>
        <w:tc>
          <w:tcPr>
            <w:tcW w:w="5895" w:type="dxa"/>
            <w:vAlign w:val="center"/>
          </w:tcPr>
          <w:p w14:paraId="4B6E673C" w14:textId="230F6FFB" w:rsidR="00C36E7A" w:rsidRPr="007338B3" w:rsidRDefault="00C36E7A" w:rsidP="007A18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Collecting like terms</w:t>
            </w:r>
          </w:p>
        </w:tc>
        <w:tc>
          <w:tcPr>
            <w:tcW w:w="2250" w:type="dxa"/>
            <w:vAlign w:val="center"/>
          </w:tcPr>
          <w:p w14:paraId="6A7A2E31" w14:textId="01030A1C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4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156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44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157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5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158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6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159</w:t>
              </w:r>
            </w:hyperlink>
          </w:p>
        </w:tc>
        <w:tc>
          <w:tcPr>
            <w:tcW w:w="720" w:type="dxa"/>
          </w:tcPr>
          <w:p w14:paraId="1E916F1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5ED929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902E7E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A2A5726" w14:textId="1F8860EB" w:rsidTr="007338B3">
        <w:trPr>
          <w:trHeight w:val="304"/>
        </w:trPr>
        <w:tc>
          <w:tcPr>
            <w:tcW w:w="5895" w:type="dxa"/>
            <w:vAlign w:val="center"/>
          </w:tcPr>
          <w:p w14:paraId="4C2E9599" w14:textId="3C01FFF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Simplifying using the index laws</w:t>
            </w:r>
          </w:p>
        </w:tc>
        <w:tc>
          <w:tcPr>
            <w:tcW w:w="2250" w:type="dxa"/>
            <w:vAlign w:val="center"/>
          </w:tcPr>
          <w:p w14:paraId="322DE08E" w14:textId="7AD3A5AE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4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172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48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174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175</w:t>
              </w:r>
            </w:hyperlink>
          </w:p>
        </w:tc>
        <w:tc>
          <w:tcPr>
            <w:tcW w:w="720" w:type="dxa"/>
          </w:tcPr>
          <w:p w14:paraId="24C7381C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C05FD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DFAC779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C806672" w14:textId="28C35E53" w:rsidTr="007338B3">
        <w:trPr>
          <w:trHeight w:val="304"/>
        </w:trPr>
        <w:tc>
          <w:tcPr>
            <w:tcW w:w="5895" w:type="dxa"/>
            <w:vAlign w:val="center"/>
          </w:tcPr>
          <w:p w14:paraId="7C822348" w14:textId="590F9826" w:rsidR="00C36E7A" w:rsidRPr="007338B3" w:rsidRDefault="00C36E7A" w:rsidP="00547C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Expand and simplify expressions with brackets</w:t>
            </w:r>
          </w:p>
        </w:tc>
        <w:tc>
          <w:tcPr>
            <w:tcW w:w="2250" w:type="dxa"/>
            <w:vAlign w:val="center"/>
          </w:tcPr>
          <w:p w14:paraId="126B7BD2" w14:textId="11814772" w:rsidR="00C36E7A" w:rsidRPr="007338B3" w:rsidRDefault="00035778" w:rsidP="00547CC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50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160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1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  <w:u w:val="none"/>
                </w:rPr>
                <w:t>161</w:t>
              </w:r>
            </w:hyperlink>
            <w:r w:rsidR="00C36E7A" w:rsidRPr="007338B3">
              <w:rPr>
                <w:rStyle w:val="Hyperlink"/>
                <w:rFonts w:ascii="Century Gothic" w:eastAsia="Questrial" w:hAnsi="Century Gothic" w:cs="Questrial"/>
                <w:b/>
                <w:sz w:val="20"/>
                <w:szCs w:val="20"/>
                <w:u w:val="none"/>
              </w:rPr>
              <w:t xml:space="preserve">, </w:t>
            </w:r>
            <w:hyperlink r:id="rId52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162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3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163</w:t>
              </w:r>
            </w:hyperlink>
          </w:p>
        </w:tc>
        <w:tc>
          <w:tcPr>
            <w:tcW w:w="720" w:type="dxa"/>
          </w:tcPr>
          <w:p w14:paraId="158F205B" w14:textId="77777777" w:rsidR="00C36E7A" w:rsidRPr="007338B3" w:rsidRDefault="00C36E7A" w:rsidP="00547C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D8FC4E" w14:textId="77777777" w:rsidR="00C36E7A" w:rsidRPr="007338B3" w:rsidRDefault="00C36E7A" w:rsidP="00547C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6A06692C" w14:textId="77777777" w:rsidR="00C36E7A" w:rsidRPr="007338B3" w:rsidRDefault="00C36E7A" w:rsidP="00547C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EFB5106" w14:textId="12FDA0B8" w:rsidTr="007338B3">
        <w:trPr>
          <w:trHeight w:val="304"/>
        </w:trPr>
        <w:tc>
          <w:tcPr>
            <w:tcW w:w="5895" w:type="dxa"/>
            <w:vAlign w:val="center"/>
          </w:tcPr>
          <w:p w14:paraId="1E43B8FC" w14:textId="07452055" w:rsidR="00C36E7A" w:rsidRPr="007338B3" w:rsidRDefault="00C36E7A" w:rsidP="00C66F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Factorisation</w:t>
            </w:r>
          </w:p>
        </w:tc>
        <w:tc>
          <w:tcPr>
            <w:tcW w:w="2250" w:type="dxa"/>
            <w:vAlign w:val="center"/>
          </w:tcPr>
          <w:p w14:paraId="271C5851" w14:textId="5E9DBA18" w:rsidR="00C36E7A" w:rsidRPr="007338B3" w:rsidRDefault="00035778" w:rsidP="00C66F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54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168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5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169</w:t>
              </w:r>
            </w:hyperlink>
          </w:p>
        </w:tc>
        <w:tc>
          <w:tcPr>
            <w:tcW w:w="720" w:type="dxa"/>
          </w:tcPr>
          <w:p w14:paraId="14961D06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E433E3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70B5D41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250A09F0" w14:textId="7A05591B" w:rsidTr="007338B3">
        <w:trPr>
          <w:trHeight w:val="304"/>
        </w:trPr>
        <w:tc>
          <w:tcPr>
            <w:tcW w:w="5895" w:type="dxa"/>
            <w:vAlign w:val="center"/>
          </w:tcPr>
          <w:p w14:paraId="2C5D84F3" w14:textId="63A1EA2F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Sequences: finding the n</w:t>
            </w:r>
            <w:r w:rsidRPr="007338B3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th</w:t>
            </w:r>
            <w:r w:rsidRPr="007338B3">
              <w:rPr>
                <w:rFonts w:ascii="Century Gothic" w:hAnsi="Century Gothic" w:cstheme="minorHAnsi"/>
                <w:sz w:val="20"/>
                <w:szCs w:val="20"/>
              </w:rPr>
              <w:t xml:space="preserve"> term rule </w:t>
            </w:r>
          </w:p>
        </w:tc>
        <w:tc>
          <w:tcPr>
            <w:tcW w:w="2250" w:type="dxa"/>
            <w:vAlign w:val="center"/>
          </w:tcPr>
          <w:p w14:paraId="1DE161D8" w14:textId="3B978F93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5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198</w:t>
              </w:r>
            </w:hyperlink>
          </w:p>
        </w:tc>
        <w:tc>
          <w:tcPr>
            <w:tcW w:w="720" w:type="dxa"/>
          </w:tcPr>
          <w:p w14:paraId="3224EDA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BD3784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A38607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16A5950" w14:textId="1FDA62AB" w:rsidTr="007338B3">
        <w:trPr>
          <w:trHeight w:val="304"/>
        </w:trPr>
        <w:tc>
          <w:tcPr>
            <w:tcW w:w="5895" w:type="dxa"/>
            <w:vAlign w:val="center"/>
          </w:tcPr>
          <w:p w14:paraId="42239F4E" w14:textId="6EC97AE4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Substitution</w:t>
            </w:r>
          </w:p>
        </w:tc>
        <w:tc>
          <w:tcPr>
            <w:tcW w:w="2250" w:type="dxa"/>
            <w:vAlign w:val="center"/>
          </w:tcPr>
          <w:p w14:paraId="6566230C" w14:textId="2617E323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5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155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5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278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59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279</w:t>
              </w:r>
            </w:hyperlink>
          </w:p>
        </w:tc>
        <w:tc>
          <w:tcPr>
            <w:tcW w:w="720" w:type="dxa"/>
          </w:tcPr>
          <w:p w14:paraId="1513870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2F8E2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80809FF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5AC4AD0" w14:textId="0774473E" w:rsidTr="007338B3">
        <w:trPr>
          <w:trHeight w:val="304"/>
        </w:trPr>
        <w:tc>
          <w:tcPr>
            <w:tcW w:w="5895" w:type="dxa"/>
            <w:vAlign w:val="center"/>
          </w:tcPr>
          <w:p w14:paraId="17F13FFC" w14:textId="4438A1A6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Trial and improvement</w:t>
            </w:r>
          </w:p>
        </w:tc>
        <w:tc>
          <w:tcPr>
            <w:tcW w:w="2250" w:type="dxa"/>
            <w:vAlign w:val="center"/>
          </w:tcPr>
          <w:p w14:paraId="433D83B6" w14:textId="335F3F4A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6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321</w:t>
              </w:r>
            </w:hyperlink>
          </w:p>
        </w:tc>
        <w:tc>
          <w:tcPr>
            <w:tcW w:w="720" w:type="dxa"/>
          </w:tcPr>
          <w:p w14:paraId="3FA0C59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C8B60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2DDD39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3902027" w14:textId="630A246F" w:rsidTr="007338B3">
        <w:trPr>
          <w:trHeight w:val="304"/>
        </w:trPr>
        <w:tc>
          <w:tcPr>
            <w:tcW w:w="5895" w:type="dxa"/>
            <w:vAlign w:val="center"/>
          </w:tcPr>
          <w:p w14:paraId="1DBEEF59" w14:textId="0A03DAA2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Forming and solving equations</w:t>
            </w:r>
          </w:p>
        </w:tc>
        <w:tc>
          <w:tcPr>
            <w:tcW w:w="2250" w:type="dxa"/>
            <w:vAlign w:val="center"/>
          </w:tcPr>
          <w:p w14:paraId="5CEF02DE" w14:textId="347AAF9A" w:rsidR="00C36E7A" w:rsidRPr="007338B3" w:rsidRDefault="00035778" w:rsidP="003D629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6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179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180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184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4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185</w:t>
              </w:r>
            </w:hyperlink>
          </w:p>
        </w:tc>
        <w:tc>
          <w:tcPr>
            <w:tcW w:w="720" w:type="dxa"/>
          </w:tcPr>
          <w:p w14:paraId="35BC5C9B" w14:textId="77777777" w:rsidR="00C36E7A" w:rsidRPr="007338B3" w:rsidRDefault="00C36E7A" w:rsidP="003D62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396E51" w14:textId="77777777" w:rsidR="00C36E7A" w:rsidRPr="007338B3" w:rsidRDefault="00C36E7A" w:rsidP="003D62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24B076" w14:textId="77777777" w:rsidR="00C36E7A" w:rsidRPr="007338B3" w:rsidRDefault="00C36E7A" w:rsidP="003D62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307FF81E" w14:textId="75925530" w:rsidTr="007338B3">
        <w:trPr>
          <w:trHeight w:val="304"/>
        </w:trPr>
        <w:tc>
          <w:tcPr>
            <w:tcW w:w="5895" w:type="dxa"/>
            <w:vAlign w:val="center"/>
          </w:tcPr>
          <w:p w14:paraId="5F4B7ABE" w14:textId="746D42E3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Represent inequalities on a number line; Solving linear inequalities</w:t>
            </w:r>
          </w:p>
        </w:tc>
        <w:tc>
          <w:tcPr>
            <w:tcW w:w="2250" w:type="dxa"/>
            <w:vAlign w:val="center"/>
          </w:tcPr>
          <w:p w14:paraId="3FCCEA2F" w14:textId="3002BEBC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65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265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266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267</w:t>
              </w:r>
            </w:hyperlink>
          </w:p>
        </w:tc>
        <w:tc>
          <w:tcPr>
            <w:tcW w:w="720" w:type="dxa"/>
          </w:tcPr>
          <w:p w14:paraId="1179C6BC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C9DC1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DB06BB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A24C983" w14:textId="329DE3D0" w:rsidTr="007338B3">
        <w:trPr>
          <w:trHeight w:val="304"/>
        </w:trPr>
        <w:tc>
          <w:tcPr>
            <w:tcW w:w="5895" w:type="dxa"/>
            <w:vAlign w:val="center"/>
          </w:tcPr>
          <w:p w14:paraId="53C28DCA" w14:textId="7777777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Simultaneous linear equations</w:t>
            </w:r>
          </w:p>
        </w:tc>
        <w:tc>
          <w:tcPr>
            <w:tcW w:w="2250" w:type="dxa"/>
            <w:vAlign w:val="center"/>
          </w:tcPr>
          <w:p w14:paraId="59DC4837" w14:textId="0C843F50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6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190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9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191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192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193</w:t>
              </w:r>
            </w:hyperlink>
          </w:p>
        </w:tc>
        <w:tc>
          <w:tcPr>
            <w:tcW w:w="720" w:type="dxa"/>
          </w:tcPr>
          <w:p w14:paraId="1B754C74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02C73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397F0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0274DCF" w14:textId="2ECAE891" w:rsidTr="007338B3">
        <w:trPr>
          <w:trHeight w:val="304"/>
        </w:trPr>
        <w:tc>
          <w:tcPr>
            <w:tcW w:w="5895" w:type="dxa"/>
            <w:vAlign w:val="center"/>
          </w:tcPr>
          <w:p w14:paraId="6968AE20" w14:textId="2EE0F26A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Drawing straight line graphs; Finding the equation of a straight line</w:t>
            </w:r>
          </w:p>
        </w:tc>
        <w:tc>
          <w:tcPr>
            <w:tcW w:w="2250" w:type="dxa"/>
            <w:vAlign w:val="center"/>
          </w:tcPr>
          <w:p w14:paraId="7D758943" w14:textId="5C27328B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7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205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206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4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207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5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208</w:t>
              </w:r>
            </w:hyperlink>
          </w:p>
        </w:tc>
        <w:tc>
          <w:tcPr>
            <w:tcW w:w="720" w:type="dxa"/>
          </w:tcPr>
          <w:p w14:paraId="6D2CC89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181DD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948BEF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12ACF2C" w14:textId="36D3F895" w:rsidTr="007338B3">
        <w:trPr>
          <w:trHeight w:val="304"/>
        </w:trPr>
        <w:tc>
          <w:tcPr>
            <w:tcW w:w="5895" w:type="dxa"/>
            <w:vAlign w:val="center"/>
          </w:tcPr>
          <w:p w14:paraId="7053A571" w14:textId="5A5B9469" w:rsidR="00C36E7A" w:rsidRPr="007338B3" w:rsidRDefault="00C36E7A" w:rsidP="00F53A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Drawing quadratic graphs</w:t>
            </w:r>
          </w:p>
        </w:tc>
        <w:tc>
          <w:tcPr>
            <w:tcW w:w="2250" w:type="dxa"/>
            <w:vAlign w:val="center"/>
          </w:tcPr>
          <w:p w14:paraId="5E63C27B" w14:textId="52CFB0C2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7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251</w:t>
              </w:r>
            </w:hyperlink>
          </w:p>
        </w:tc>
        <w:tc>
          <w:tcPr>
            <w:tcW w:w="720" w:type="dxa"/>
          </w:tcPr>
          <w:p w14:paraId="5158117B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A36FA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7CF42B97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2500E632" w14:textId="3E393A4A" w:rsidTr="007338B3">
        <w:trPr>
          <w:trHeight w:val="332"/>
        </w:trPr>
        <w:tc>
          <w:tcPr>
            <w:tcW w:w="5895" w:type="dxa"/>
            <w:vAlign w:val="center"/>
          </w:tcPr>
          <w:p w14:paraId="125ABBAE" w14:textId="5442A43F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Real life graphs</w:t>
            </w:r>
          </w:p>
        </w:tc>
        <w:tc>
          <w:tcPr>
            <w:tcW w:w="2250" w:type="dxa"/>
            <w:vAlign w:val="center"/>
          </w:tcPr>
          <w:p w14:paraId="1C3F6EE5" w14:textId="47D532D8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41757D9D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360C767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347DFB3B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C36E7A" w:rsidRPr="007338B3" w14:paraId="424A448F" w14:textId="601BD1CF" w:rsidTr="007338B3">
        <w:trPr>
          <w:trHeight w:val="329"/>
        </w:trPr>
        <w:tc>
          <w:tcPr>
            <w:tcW w:w="5895" w:type="dxa"/>
            <w:vAlign w:val="center"/>
          </w:tcPr>
          <w:p w14:paraId="48A2D564" w14:textId="24369992" w:rsidR="00C36E7A" w:rsidRPr="007338B3" w:rsidRDefault="00C36E7A" w:rsidP="003B47B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Solving quadratic equations by factorising</w:t>
            </w:r>
          </w:p>
        </w:tc>
        <w:tc>
          <w:tcPr>
            <w:tcW w:w="2250" w:type="dxa"/>
            <w:vAlign w:val="center"/>
          </w:tcPr>
          <w:p w14:paraId="0CA20398" w14:textId="18C84BFC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7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223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224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9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225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8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230</w:t>
              </w:r>
            </w:hyperlink>
          </w:p>
        </w:tc>
        <w:tc>
          <w:tcPr>
            <w:tcW w:w="720" w:type="dxa"/>
          </w:tcPr>
          <w:p w14:paraId="08E9C75C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91D64A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64CE810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50651E77" w14:textId="6F6F7CEF" w:rsidTr="007338B3">
        <w:trPr>
          <w:trHeight w:val="329"/>
        </w:trPr>
        <w:tc>
          <w:tcPr>
            <w:tcW w:w="5895" w:type="dxa"/>
            <w:vAlign w:val="center"/>
          </w:tcPr>
          <w:p w14:paraId="48D2ECB2" w14:textId="2D46535E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Difference of two squares</w:t>
            </w:r>
          </w:p>
        </w:tc>
        <w:tc>
          <w:tcPr>
            <w:tcW w:w="2250" w:type="dxa"/>
            <w:vAlign w:val="center"/>
          </w:tcPr>
          <w:p w14:paraId="00F3BB6F" w14:textId="58646531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8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165</w:t>
              </w:r>
            </w:hyperlink>
          </w:p>
        </w:tc>
        <w:tc>
          <w:tcPr>
            <w:tcW w:w="720" w:type="dxa"/>
          </w:tcPr>
          <w:p w14:paraId="6348B977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FFFA18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318D5D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331B0CF4" w14:textId="0AD033B5" w:rsidTr="00BE67A9">
        <w:trPr>
          <w:trHeight w:val="483"/>
        </w:trPr>
        <w:tc>
          <w:tcPr>
            <w:tcW w:w="10373" w:type="dxa"/>
            <w:gridSpan w:val="5"/>
            <w:shd w:val="clear" w:color="auto" w:fill="FBD4B4" w:themeFill="accent6" w:themeFillTint="66"/>
            <w:vAlign w:val="center"/>
          </w:tcPr>
          <w:p w14:paraId="705C6CBC" w14:textId="1359BA1C" w:rsidR="007338B3" w:rsidRPr="007338B3" w:rsidRDefault="007338B3" w:rsidP="007338B3">
            <w:pPr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4"/>
                <w:szCs w:val="20"/>
              </w:rPr>
              <w:t>Geometry &amp; Measures</w:t>
            </w:r>
          </w:p>
        </w:tc>
      </w:tr>
      <w:tr w:rsidR="00C36E7A" w:rsidRPr="007338B3" w14:paraId="40996A60" w14:textId="24C45B2A" w:rsidTr="007338B3">
        <w:trPr>
          <w:trHeight w:val="304"/>
        </w:trPr>
        <w:tc>
          <w:tcPr>
            <w:tcW w:w="5895" w:type="dxa"/>
            <w:vAlign w:val="center"/>
          </w:tcPr>
          <w:p w14:paraId="2FCCB09A" w14:textId="5E5F3E85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Compound area</w:t>
            </w:r>
          </w:p>
        </w:tc>
        <w:tc>
          <w:tcPr>
            <w:tcW w:w="2250" w:type="dxa"/>
            <w:vAlign w:val="center"/>
          </w:tcPr>
          <w:p w14:paraId="5A68F06F" w14:textId="36887FA3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8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554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83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555</w:t>
              </w:r>
            </w:hyperlink>
          </w:p>
        </w:tc>
        <w:tc>
          <w:tcPr>
            <w:tcW w:w="720" w:type="dxa"/>
          </w:tcPr>
          <w:p w14:paraId="1C6C282A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4D9B69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BEA1F4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0DA7B833" w14:textId="7FBE58B4" w:rsidTr="007338B3">
        <w:trPr>
          <w:trHeight w:val="341"/>
        </w:trPr>
        <w:tc>
          <w:tcPr>
            <w:tcW w:w="5895" w:type="dxa"/>
            <w:vAlign w:val="center"/>
          </w:tcPr>
          <w:p w14:paraId="5892B8CB" w14:textId="45DE3884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Area of triangles, parallelograms and trapezia</w:t>
            </w:r>
          </w:p>
        </w:tc>
        <w:tc>
          <w:tcPr>
            <w:tcW w:w="2250" w:type="dxa"/>
            <w:vAlign w:val="center"/>
          </w:tcPr>
          <w:p w14:paraId="5BEDAB9C" w14:textId="28827926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84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556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hyperlink r:id="rId85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557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hyperlink r:id="rId86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558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7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559</w:t>
              </w:r>
            </w:hyperlink>
          </w:p>
        </w:tc>
        <w:tc>
          <w:tcPr>
            <w:tcW w:w="720" w:type="dxa"/>
          </w:tcPr>
          <w:p w14:paraId="415A4C7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33F4FA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45DEBE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533338F" w14:textId="622FAFCB" w:rsidTr="007338B3">
        <w:trPr>
          <w:trHeight w:val="304"/>
        </w:trPr>
        <w:tc>
          <w:tcPr>
            <w:tcW w:w="5895" w:type="dxa"/>
            <w:vAlign w:val="center"/>
          </w:tcPr>
          <w:p w14:paraId="7AC80BE9" w14:textId="31162E5C" w:rsidR="00C36E7A" w:rsidRPr="007338B3" w:rsidRDefault="00C36E7A" w:rsidP="009742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Area of a circle</w:t>
            </w:r>
          </w:p>
        </w:tc>
        <w:tc>
          <w:tcPr>
            <w:tcW w:w="2250" w:type="dxa"/>
            <w:vAlign w:val="center"/>
          </w:tcPr>
          <w:p w14:paraId="114FAD4F" w14:textId="392B3E4C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88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534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535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hyperlink r:id="rId90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91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537</w:t>
              </w:r>
            </w:hyperlink>
          </w:p>
        </w:tc>
        <w:tc>
          <w:tcPr>
            <w:tcW w:w="720" w:type="dxa"/>
          </w:tcPr>
          <w:p w14:paraId="44B483A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2AC9F9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5A77E56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384458FA" w14:textId="44A84E0D" w:rsidTr="007338B3">
        <w:trPr>
          <w:trHeight w:val="304"/>
        </w:trPr>
        <w:tc>
          <w:tcPr>
            <w:tcW w:w="5895" w:type="dxa"/>
            <w:vAlign w:val="center"/>
          </w:tcPr>
          <w:p w14:paraId="05C115BA" w14:textId="634F65C2" w:rsidR="00C36E7A" w:rsidRPr="007338B3" w:rsidRDefault="00C36E7A" w:rsidP="00C66F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Circumference of a circle</w:t>
            </w:r>
          </w:p>
        </w:tc>
        <w:tc>
          <w:tcPr>
            <w:tcW w:w="2250" w:type="dxa"/>
            <w:vAlign w:val="center"/>
          </w:tcPr>
          <w:p w14:paraId="5B6B21C3" w14:textId="3460C0EC" w:rsidR="00C36E7A" w:rsidRPr="007338B3" w:rsidRDefault="00035778" w:rsidP="00C66F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92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539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3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540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94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541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95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542</w:t>
              </w:r>
            </w:hyperlink>
          </w:p>
        </w:tc>
        <w:tc>
          <w:tcPr>
            <w:tcW w:w="720" w:type="dxa"/>
          </w:tcPr>
          <w:p w14:paraId="5A28612B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248B9B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7C713F4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7EF3F8C" w14:textId="7B553933" w:rsidTr="007338B3">
        <w:trPr>
          <w:trHeight w:val="304"/>
        </w:trPr>
        <w:tc>
          <w:tcPr>
            <w:tcW w:w="5895" w:type="dxa"/>
            <w:vAlign w:val="center"/>
          </w:tcPr>
          <w:p w14:paraId="57AF33C0" w14:textId="7C0881F5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Volume of cuboids, prisms and cylinders</w:t>
            </w:r>
          </w:p>
        </w:tc>
        <w:tc>
          <w:tcPr>
            <w:tcW w:w="2250" w:type="dxa"/>
            <w:vAlign w:val="center"/>
          </w:tcPr>
          <w:p w14:paraId="15C71B41" w14:textId="320FA342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9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568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97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569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8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571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572</w:t>
              </w:r>
            </w:hyperlink>
          </w:p>
        </w:tc>
        <w:tc>
          <w:tcPr>
            <w:tcW w:w="720" w:type="dxa"/>
          </w:tcPr>
          <w:p w14:paraId="4ADA2EE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473E6C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F805743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5170103" w14:textId="49A05106" w:rsidTr="007338B3">
        <w:trPr>
          <w:trHeight w:val="304"/>
        </w:trPr>
        <w:tc>
          <w:tcPr>
            <w:tcW w:w="5895" w:type="dxa"/>
            <w:vAlign w:val="center"/>
          </w:tcPr>
          <w:p w14:paraId="784DE257" w14:textId="094118C2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Angles on a line and around a point</w:t>
            </w:r>
          </w:p>
        </w:tc>
        <w:tc>
          <w:tcPr>
            <w:tcW w:w="2250" w:type="dxa"/>
            <w:vAlign w:val="center"/>
          </w:tcPr>
          <w:p w14:paraId="0579D5EF" w14:textId="371FF0B1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0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477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0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478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0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479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0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480</w:t>
              </w:r>
            </w:hyperlink>
          </w:p>
        </w:tc>
        <w:tc>
          <w:tcPr>
            <w:tcW w:w="720" w:type="dxa"/>
          </w:tcPr>
          <w:p w14:paraId="3C5FEC5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F9C24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651290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0C1B44CD" w14:textId="12A09158" w:rsidTr="007338B3">
        <w:trPr>
          <w:trHeight w:val="304"/>
        </w:trPr>
        <w:tc>
          <w:tcPr>
            <w:tcW w:w="5895" w:type="dxa"/>
            <w:vAlign w:val="center"/>
          </w:tcPr>
          <w:p w14:paraId="3E8EBA57" w14:textId="4109FFB6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Angles in a triangle (including isosceles triangles)</w:t>
            </w:r>
          </w:p>
        </w:tc>
        <w:tc>
          <w:tcPr>
            <w:tcW w:w="2250" w:type="dxa"/>
            <w:vAlign w:val="center"/>
          </w:tcPr>
          <w:p w14:paraId="5AD49A26" w14:textId="1545A5AB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04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485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05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486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06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487</w:t>
              </w:r>
            </w:hyperlink>
          </w:p>
        </w:tc>
        <w:tc>
          <w:tcPr>
            <w:tcW w:w="720" w:type="dxa"/>
          </w:tcPr>
          <w:p w14:paraId="2C6BDA2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9C925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F4AA98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9794AD9" w14:textId="294169F4" w:rsidTr="007338B3">
        <w:trPr>
          <w:trHeight w:val="304"/>
        </w:trPr>
        <w:tc>
          <w:tcPr>
            <w:tcW w:w="5895" w:type="dxa"/>
            <w:vAlign w:val="center"/>
          </w:tcPr>
          <w:p w14:paraId="0D2B19A8" w14:textId="2149F95E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Alternate and corresponding angles (parallel lines)</w:t>
            </w:r>
          </w:p>
        </w:tc>
        <w:tc>
          <w:tcPr>
            <w:tcW w:w="2250" w:type="dxa"/>
            <w:vAlign w:val="center"/>
          </w:tcPr>
          <w:p w14:paraId="61BDAB19" w14:textId="1761969C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07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481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8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482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483</w:t>
              </w:r>
            </w:hyperlink>
          </w:p>
        </w:tc>
        <w:tc>
          <w:tcPr>
            <w:tcW w:w="720" w:type="dxa"/>
          </w:tcPr>
          <w:p w14:paraId="05082FA0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17C2A0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D8A7C39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22D8D9B" w14:textId="54CC7497" w:rsidTr="007338B3">
        <w:trPr>
          <w:trHeight w:val="304"/>
        </w:trPr>
        <w:tc>
          <w:tcPr>
            <w:tcW w:w="5895" w:type="dxa"/>
            <w:vAlign w:val="center"/>
          </w:tcPr>
          <w:p w14:paraId="0556A205" w14:textId="7777777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Interior and exterior angles of polygons</w:t>
            </w:r>
          </w:p>
        </w:tc>
        <w:tc>
          <w:tcPr>
            <w:tcW w:w="2250" w:type="dxa"/>
            <w:vAlign w:val="center"/>
          </w:tcPr>
          <w:p w14:paraId="43DA28E9" w14:textId="62E5EED3" w:rsidR="00C36E7A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10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561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1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562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2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563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3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564</w:t>
              </w:r>
            </w:hyperlink>
          </w:p>
        </w:tc>
        <w:tc>
          <w:tcPr>
            <w:tcW w:w="720" w:type="dxa"/>
          </w:tcPr>
          <w:p w14:paraId="1DFFA2D7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16C414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2A1B58C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2BC1781" w14:textId="50BE9CE4" w:rsidTr="00BA6A03">
        <w:trPr>
          <w:trHeight w:val="251"/>
        </w:trPr>
        <w:tc>
          <w:tcPr>
            <w:tcW w:w="5895" w:type="dxa"/>
            <w:vAlign w:val="center"/>
          </w:tcPr>
          <w:p w14:paraId="19D08933" w14:textId="5B1B9044" w:rsidR="007338B3" w:rsidRPr="007338B3" w:rsidRDefault="007338B3" w:rsidP="00C66F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Multi-step angle problems</w:t>
            </w:r>
          </w:p>
        </w:tc>
        <w:tc>
          <w:tcPr>
            <w:tcW w:w="2250" w:type="dxa"/>
            <w:vAlign w:val="center"/>
          </w:tcPr>
          <w:p w14:paraId="702C2C5D" w14:textId="36BD9F08" w:rsidR="007338B3" w:rsidRPr="007338B3" w:rsidRDefault="00035778" w:rsidP="00C66F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14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488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5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489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6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490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7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491</w:t>
              </w:r>
            </w:hyperlink>
          </w:p>
        </w:tc>
        <w:tc>
          <w:tcPr>
            <w:tcW w:w="720" w:type="dxa"/>
          </w:tcPr>
          <w:p w14:paraId="383F6A33" w14:textId="77777777" w:rsidR="007338B3" w:rsidRPr="007338B3" w:rsidRDefault="007338B3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D9FB32" w14:textId="77777777" w:rsidR="007338B3" w:rsidRPr="007338B3" w:rsidRDefault="007338B3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B95B949" w14:textId="77777777" w:rsidR="007338B3" w:rsidRPr="007338B3" w:rsidRDefault="007338B3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625B08E7" w14:textId="79F1F2EB" w:rsidTr="007338B3">
        <w:trPr>
          <w:trHeight w:val="304"/>
        </w:trPr>
        <w:tc>
          <w:tcPr>
            <w:tcW w:w="5895" w:type="dxa"/>
            <w:vAlign w:val="center"/>
          </w:tcPr>
          <w:p w14:paraId="6D396250" w14:textId="36AE9166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Draw and measure bearings</w:t>
            </w:r>
          </w:p>
        </w:tc>
        <w:tc>
          <w:tcPr>
            <w:tcW w:w="2250" w:type="dxa"/>
            <w:vAlign w:val="center"/>
          </w:tcPr>
          <w:p w14:paraId="415757BA" w14:textId="2777C544" w:rsidR="007338B3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18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494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19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493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20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494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21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495</w:t>
              </w:r>
            </w:hyperlink>
          </w:p>
        </w:tc>
        <w:tc>
          <w:tcPr>
            <w:tcW w:w="720" w:type="dxa"/>
          </w:tcPr>
          <w:p w14:paraId="216BB24D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BA3EF51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52011390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22CB8F1B" w14:textId="77777777" w:rsidTr="007338B3">
        <w:trPr>
          <w:trHeight w:val="304"/>
        </w:trPr>
        <w:tc>
          <w:tcPr>
            <w:tcW w:w="5895" w:type="dxa"/>
            <w:shd w:val="clear" w:color="auto" w:fill="EC8C38"/>
            <w:vAlign w:val="center"/>
          </w:tcPr>
          <w:p w14:paraId="4BCD470C" w14:textId="565C0F9E" w:rsidR="007338B3" w:rsidRPr="007338B3" w:rsidRDefault="007338B3" w:rsidP="007338B3">
            <w:pPr>
              <w:pStyle w:val="ListParagraph"/>
              <w:ind w:left="153"/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7338B3">
              <w:rPr>
                <w:rFonts w:ascii="Century Gothic" w:hAnsi="Century Gothic" w:cstheme="minorHAnsi"/>
                <w:b/>
                <w:sz w:val="28"/>
                <w:szCs w:val="28"/>
              </w:rPr>
              <w:lastRenderedPageBreak/>
              <w:t>Topic List</w:t>
            </w:r>
          </w:p>
        </w:tc>
        <w:tc>
          <w:tcPr>
            <w:tcW w:w="2250" w:type="dxa"/>
            <w:shd w:val="clear" w:color="auto" w:fill="EC8C38"/>
            <w:vAlign w:val="center"/>
          </w:tcPr>
          <w:p w14:paraId="1D2B679C" w14:textId="24CFF12C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8"/>
                <w:szCs w:val="28"/>
              </w:rPr>
              <w:t>Hegarty Maths Clip Numbers</w:t>
            </w:r>
          </w:p>
        </w:tc>
        <w:tc>
          <w:tcPr>
            <w:tcW w:w="720" w:type="dxa"/>
            <w:shd w:val="clear" w:color="auto" w:fill="EC8C38"/>
          </w:tcPr>
          <w:p w14:paraId="253293C1" w14:textId="5863F77B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0E1A0300" wp14:editId="16F1DE42">
                  <wp:extent cx="309563" cy="309563"/>
                  <wp:effectExtent l="0" t="0" r="0" b="0"/>
                  <wp:docPr id="11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EC8C38"/>
          </w:tcPr>
          <w:p w14:paraId="205B22EA" w14:textId="57E859D9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07CBCBCD" wp14:editId="30563584">
                  <wp:extent cx="300038" cy="300038"/>
                  <wp:effectExtent l="0" t="0" r="0" b="0"/>
                  <wp:docPr id="1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shd w:val="clear" w:color="auto" w:fill="EC8C38"/>
          </w:tcPr>
          <w:p w14:paraId="63572FA4" w14:textId="764FCBB6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6E46FF3F" wp14:editId="34BB1716">
                  <wp:extent cx="290513" cy="290513"/>
                  <wp:effectExtent l="0" t="0" r="0" b="0"/>
                  <wp:docPr id="1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B3" w:rsidRPr="007338B3" w14:paraId="65940B84" w14:textId="77777777" w:rsidTr="00385BD6">
        <w:trPr>
          <w:trHeight w:val="584"/>
        </w:trPr>
        <w:tc>
          <w:tcPr>
            <w:tcW w:w="10373" w:type="dxa"/>
            <w:gridSpan w:val="5"/>
            <w:shd w:val="clear" w:color="auto" w:fill="FBD4B4" w:themeFill="accent6" w:themeFillTint="66"/>
            <w:vAlign w:val="center"/>
          </w:tcPr>
          <w:p w14:paraId="21737674" w14:textId="6BDE3884" w:rsidR="007338B3" w:rsidRPr="007338B3" w:rsidRDefault="007338B3" w:rsidP="00385BD6">
            <w:pP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 w:rsidRPr="007338B3">
              <w:rPr>
                <w:rFonts w:ascii="Century Gothic" w:hAnsi="Century Gothic" w:cstheme="minorHAnsi"/>
                <w:b/>
                <w:sz w:val="24"/>
                <w:szCs w:val="20"/>
              </w:rPr>
              <w:t>Geometry &amp; Measures</w:t>
            </w:r>
            <w:r w:rsidR="00385BD6">
              <w:rPr>
                <w:rFonts w:ascii="Century Gothic" w:hAnsi="Century Gothic" w:cstheme="minorHAnsi"/>
                <w:b/>
                <w:sz w:val="24"/>
                <w:szCs w:val="20"/>
              </w:rPr>
              <w:t xml:space="preserve"> (Conti</w:t>
            </w:r>
            <w:r>
              <w:rPr>
                <w:rFonts w:ascii="Century Gothic" w:hAnsi="Century Gothic" w:cstheme="minorHAnsi"/>
                <w:b/>
                <w:sz w:val="24"/>
                <w:szCs w:val="20"/>
              </w:rPr>
              <w:t>nued)</w:t>
            </w:r>
          </w:p>
        </w:tc>
      </w:tr>
      <w:tr w:rsidR="007338B3" w:rsidRPr="007338B3" w14:paraId="3A6DD518" w14:textId="0E584E43" w:rsidTr="007338B3">
        <w:trPr>
          <w:trHeight w:val="304"/>
        </w:trPr>
        <w:tc>
          <w:tcPr>
            <w:tcW w:w="5895" w:type="dxa"/>
            <w:vAlign w:val="center"/>
          </w:tcPr>
          <w:p w14:paraId="276111E5" w14:textId="42204B26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Constructions and loci</w:t>
            </w:r>
          </w:p>
        </w:tc>
        <w:tc>
          <w:tcPr>
            <w:tcW w:w="2250" w:type="dxa"/>
            <w:vAlign w:val="center"/>
          </w:tcPr>
          <w:p w14:paraId="355A3B42" w14:textId="605789A1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54139BAF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F487E24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6CBF16BC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7338B3" w:rsidRPr="007338B3" w14:paraId="570ED434" w14:textId="79D8258D" w:rsidTr="007338B3">
        <w:trPr>
          <w:trHeight w:val="304"/>
        </w:trPr>
        <w:tc>
          <w:tcPr>
            <w:tcW w:w="5895" w:type="dxa"/>
            <w:vAlign w:val="center"/>
          </w:tcPr>
          <w:p w14:paraId="321AC940" w14:textId="7EFFF35F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Transformations: reflections, rotations, enlargements, translations</w:t>
            </w:r>
          </w:p>
        </w:tc>
        <w:tc>
          <w:tcPr>
            <w:tcW w:w="2250" w:type="dxa"/>
            <w:vAlign w:val="center"/>
          </w:tcPr>
          <w:p w14:paraId="57EA0AD9" w14:textId="1947D6EF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272D1FA6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923E2C6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74258AC8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7338B3" w:rsidRPr="007338B3" w14:paraId="266ACD70" w14:textId="5F49FE89" w:rsidTr="007338B3">
        <w:trPr>
          <w:trHeight w:val="304"/>
        </w:trPr>
        <w:tc>
          <w:tcPr>
            <w:tcW w:w="5895" w:type="dxa"/>
            <w:vAlign w:val="center"/>
          </w:tcPr>
          <w:p w14:paraId="597169DF" w14:textId="55CA02DA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Pythagoras’ theorem</w:t>
            </w:r>
          </w:p>
        </w:tc>
        <w:tc>
          <w:tcPr>
            <w:tcW w:w="2250" w:type="dxa"/>
            <w:vAlign w:val="center"/>
          </w:tcPr>
          <w:p w14:paraId="7EA5220A" w14:textId="23EF52D4" w:rsidR="007338B3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22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498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3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499</w:t>
              </w:r>
            </w:hyperlink>
          </w:p>
        </w:tc>
        <w:tc>
          <w:tcPr>
            <w:tcW w:w="720" w:type="dxa"/>
          </w:tcPr>
          <w:p w14:paraId="0BC4066A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36CDF2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B6AC8E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54EC4D68" w14:textId="5F0694CE" w:rsidTr="007338B3">
        <w:trPr>
          <w:trHeight w:val="304"/>
        </w:trPr>
        <w:tc>
          <w:tcPr>
            <w:tcW w:w="5895" w:type="dxa"/>
            <w:vAlign w:val="center"/>
          </w:tcPr>
          <w:p w14:paraId="7CEB4563" w14:textId="77777777" w:rsidR="007338B3" w:rsidRPr="007338B3" w:rsidRDefault="007338B3" w:rsidP="00C248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Trigonometry in right-angled triangles</w:t>
            </w:r>
          </w:p>
        </w:tc>
        <w:tc>
          <w:tcPr>
            <w:tcW w:w="2250" w:type="dxa"/>
            <w:vAlign w:val="center"/>
          </w:tcPr>
          <w:p w14:paraId="4BDC31A2" w14:textId="29E8E177" w:rsidR="007338B3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24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509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5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510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6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511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7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512</w:t>
              </w:r>
            </w:hyperlink>
          </w:p>
        </w:tc>
        <w:tc>
          <w:tcPr>
            <w:tcW w:w="720" w:type="dxa"/>
          </w:tcPr>
          <w:p w14:paraId="291E7D45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B87A5D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A879F25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36D5BF9" w14:textId="5FF10F07" w:rsidTr="007338B3">
        <w:trPr>
          <w:trHeight w:val="304"/>
        </w:trPr>
        <w:tc>
          <w:tcPr>
            <w:tcW w:w="5895" w:type="dxa"/>
            <w:vAlign w:val="center"/>
          </w:tcPr>
          <w:p w14:paraId="6A57F5C3" w14:textId="420C90AB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Similar shapes</w:t>
            </w:r>
          </w:p>
        </w:tc>
        <w:tc>
          <w:tcPr>
            <w:tcW w:w="2250" w:type="dxa"/>
            <w:vAlign w:val="center"/>
          </w:tcPr>
          <w:p w14:paraId="2914953E" w14:textId="47949FFB" w:rsidR="007338B3" w:rsidRPr="007338B3" w:rsidRDefault="00035778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28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608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,</w:t>
            </w:r>
            <w:r w:rsidR="007338B3" w:rsidRPr="007338B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29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609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0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610</w:t>
              </w:r>
            </w:hyperlink>
          </w:p>
        </w:tc>
        <w:tc>
          <w:tcPr>
            <w:tcW w:w="720" w:type="dxa"/>
          </w:tcPr>
          <w:p w14:paraId="0BB18810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BD97C5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DDA6F69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892DC23" w14:textId="7FF0F03F" w:rsidTr="007338B3">
        <w:trPr>
          <w:trHeight w:val="304"/>
        </w:trPr>
        <w:tc>
          <w:tcPr>
            <w:tcW w:w="5895" w:type="dxa"/>
            <w:vAlign w:val="center"/>
          </w:tcPr>
          <w:p w14:paraId="456E570B" w14:textId="5EC5A42A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Compound measures; converting metric units</w:t>
            </w:r>
          </w:p>
        </w:tc>
        <w:tc>
          <w:tcPr>
            <w:tcW w:w="2250" w:type="dxa"/>
          </w:tcPr>
          <w:p w14:paraId="56F8D15D" w14:textId="77777777" w:rsidR="007338B3" w:rsidRPr="007338B3" w:rsidRDefault="007338B3" w:rsidP="009A473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9CCC92D" w14:textId="77777777" w:rsidR="007338B3" w:rsidRPr="007338B3" w:rsidRDefault="007338B3" w:rsidP="009A473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04E8EE0" w14:textId="77777777" w:rsidR="007338B3" w:rsidRPr="007338B3" w:rsidRDefault="007338B3" w:rsidP="009A473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593DB0AC" w14:textId="77777777" w:rsidR="007338B3" w:rsidRPr="007338B3" w:rsidRDefault="007338B3" w:rsidP="009A473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7338B3" w:rsidRPr="007338B3" w14:paraId="69EF44A3" w14:textId="2EAFA634" w:rsidTr="00121D62">
        <w:trPr>
          <w:trHeight w:val="557"/>
        </w:trPr>
        <w:tc>
          <w:tcPr>
            <w:tcW w:w="10373" w:type="dxa"/>
            <w:gridSpan w:val="5"/>
            <w:shd w:val="clear" w:color="auto" w:fill="FBD4B4" w:themeFill="accent6" w:themeFillTint="66"/>
            <w:vAlign w:val="center"/>
          </w:tcPr>
          <w:p w14:paraId="2387EC10" w14:textId="6F28AA82" w:rsidR="007338B3" w:rsidRPr="007338B3" w:rsidRDefault="007338B3" w:rsidP="007338B3">
            <w:pPr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4"/>
                <w:szCs w:val="20"/>
              </w:rPr>
              <w:t>Statistics &amp; Probability</w:t>
            </w:r>
          </w:p>
        </w:tc>
      </w:tr>
      <w:tr w:rsidR="007338B3" w:rsidRPr="007338B3" w14:paraId="4E10AF58" w14:textId="3077ED1E" w:rsidTr="007338B3">
        <w:trPr>
          <w:trHeight w:val="307"/>
        </w:trPr>
        <w:tc>
          <w:tcPr>
            <w:tcW w:w="5895" w:type="dxa"/>
            <w:vAlign w:val="center"/>
          </w:tcPr>
          <w:p w14:paraId="1B290F49" w14:textId="6637C097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Stem and leaf diagrams</w:t>
            </w:r>
          </w:p>
        </w:tc>
        <w:tc>
          <w:tcPr>
            <w:tcW w:w="2250" w:type="dxa"/>
            <w:vAlign w:val="center"/>
          </w:tcPr>
          <w:p w14:paraId="15600177" w14:textId="6E7EC984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31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430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32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431</w:t>
              </w:r>
            </w:hyperlink>
          </w:p>
        </w:tc>
        <w:tc>
          <w:tcPr>
            <w:tcW w:w="720" w:type="dxa"/>
          </w:tcPr>
          <w:p w14:paraId="5073A318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44A4D5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3D0606F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280939C8" w14:textId="6C102F34" w:rsidTr="007338B3">
        <w:trPr>
          <w:trHeight w:val="307"/>
        </w:trPr>
        <w:tc>
          <w:tcPr>
            <w:tcW w:w="5895" w:type="dxa"/>
            <w:vAlign w:val="center"/>
          </w:tcPr>
          <w:p w14:paraId="7123A99E" w14:textId="6A75193E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Questionnaires</w:t>
            </w:r>
          </w:p>
        </w:tc>
        <w:tc>
          <w:tcPr>
            <w:tcW w:w="2250" w:type="dxa"/>
            <w:vAlign w:val="center"/>
          </w:tcPr>
          <w:p w14:paraId="68812069" w14:textId="42C7E99F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33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399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34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400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35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401</w:t>
              </w:r>
            </w:hyperlink>
          </w:p>
        </w:tc>
        <w:tc>
          <w:tcPr>
            <w:tcW w:w="720" w:type="dxa"/>
          </w:tcPr>
          <w:p w14:paraId="1D49321E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14667E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3EFD68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47F10D04" w14:textId="6305BD9A" w:rsidTr="007338B3">
        <w:trPr>
          <w:trHeight w:val="307"/>
        </w:trPr>
        <w:tc>
          <w:tcPr>
            <w:tcW w:w="5895" w:type="dxa"/>
            <w:vAlign w:val="center"/>
          </w:tcPr>
          <w:p w14:paraId="04FA7631" w14:textId="6D30E774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Scatter graphs</w:t>
            </w:r>
          </w:p>
        </w:tc>
        <w:tc>
          <w:tcPr>
            <w:tcW w:w="2250" w:type="dxa"/>
            <w:vAlign w:val="center"/>
          </w:tcPr>
          <w:p w14:paraId="78F08576" w14:textId="54AEDA9A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36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453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37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454</w:t>
              </w:r>
            </w:hyperlink>
          </w:p>
        </w:tc>
        <w:tc>
          <w:tcPr>
            <w:tcW w:w="720" w:type="dxa"/>
          </w:tcPr>
          <w:p w14:paraId="5CC5CB7D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1C54DA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479E80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079D109" w14:textId="4C98815F" w:rsidTr="007338B3">
        <w:trPr>
          <w:trHeight w:val="307"/>
        </w:trPr>
        <w:tc>
          <w:tcPr>
            <w:tcW w:w="5895" w:type="dxa"/>
            <w:vAlign w:val="center"/>
          </w:tcPr>
          <w:p w14:paraId="058D2541" w14:textId="23E85A04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Frequency polygons</w:t>
            </w:r>
          </w:p>
        </w:tc>
        <w:tc>
          <w:tcPr>
            <w:tcW w:w="2250" w:type="dxa"/>
            <w:vAlign w:val="center"/>
          </w:tcPr>
          <w:p w14:paraId="424A461D" w14:textId="0737B8DF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38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441</w:t>
              </w:r>
            </w:hyperlink>
          </w:p>
        </w:tc>
        <w:tc>
          <w:tcPr>
            <w:tcW w:w="720" w:type="dxa"/>
          </w:tcPr>
          <w:p w14:paraId="27394240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AF628C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1A7F082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3E0838F9" w14:textId="72C25A47" w:rsidTr="007338B3">
        <w:trPr>
          <w:trHeight w:val="307"/>
        </w:trPr>
        <w:tc>
          <w:tcPr>
            <w:tcW w:w="5895" w:type="dxa"/>
            <w:vAlign w:val="center"/>
          </w:tcPr>
          <w:p w14:paraId="0C553E02" w14:textId="30496461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Two way tables</w:t>
            </w:r>
          </w:p>
        </w:tc>
        <w:tc>
          <w:tcPr>
            <w:tcW w:w="2250" w:type="dxa"/>
            <w:vAlign w:val="center"/>
          </w:tcPr>
          <w:p w14:paraId="1C015AD0" w14:textId="0B275C6F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39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422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0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423</w:t>
              </w:r>
            </w:hyperlink>
          </w:p>
        </w:tc>
        <w:tc>
          <w:tcPr>
            <w:tcW w:w="720" w:type="dxa"/>
          </w:tcPr>
          <w:p w14:paraId="496D756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3D93F0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50E58B2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1F6B3556" w14:textId="326D64BB" w:rsidTr="007338B3">
        <w:trPr>
          <w:trHeight w:val="307"/>
        </w:trPr>
        <w:tc>
          <w:tcPr>
            <w:tcW w:w="5895" w:type="dxa"/>
            <w:vAlign w:val="center"/>
          </w:tcPr>
          <w:p w14:paraId="5C7E90D5" w14:textId="0A9CAD7D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Mean from a grouped frequency table</w:t>
            </w:r>
          </w:p>
        </w:tc>
        <w:tc>
          <w:tcPr>
            <w:tcW w:w="2250" w:type="dxa"/>
            <w:vAlign w:val="center"/>
          </w:tcPr>
          <w:p w14:paraId="231DB5D4" w14:textId="09012DF3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41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417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2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418</w:t>
              </w:r>
            </w:hyperlink>
          </w:p>
        </w:tc>
        <w:tc>
          <w:tcPr>
            <w:tcW w:w="720" w:type="dxa"/>
          </w:tcPr>
          <w:p w14:paraId="077F31F8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AC9BE2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9BE190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126137A3" w14:textId="7CD2D2C4" w:rsidTr="007338B3">
        <w:trPr>
          <w:trHeight w:val="307"/>
        </w:trPr>
        <w:tc>
          <w:tcPr>
            <w:tcW w:w="5895" w:type="dxa"/>
            <w:vAlign w:val="center"/>
          </w:tcPr>
          <w:p w14:paraId="766D4D33" w14:textId="36A01972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Pie Charts</w:t>
            </w:r>
          </w:p>
        </w:tc>
        <w:tc>
          <w:tcPr>
            <w:tcW w:w="2250" w:type="dxa"/>
            <w:vAlign w:val="center"/>
          </w:tcPr>
          <w:p w14:paraId="5A37A06D" w14:textId="02ECFD13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43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427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4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428</w:t>
              </w:r>
            </w:hyperlink>
          </w:p>
        </w:tc>
        <w:tc>
          <w:tcPr>
            <w:tcW w:w="720" w:type="dxa"/>
          </w:tcPr>
          <w:p w14:paraId="235930F0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B738B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ECB65E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5613A8AA" w14:textId="1A1D1615" w:rsidTr="007338B3">
        <w:trPr>
          <w:trHeight w:val="307"/>
        </w:trPr>
        <w:tc>
          <w:tcPr>
            <w:tcW w:w="5895" w:type="dxa"/>
            <w:vAlign w:val="center"/>
          </w:tcPr>
          <w:p w14:paraId="494B66D0" w14:textId="183215C2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Box plots</w:t>
            </w:r>
          </w:p>
        </w:tc>
        <w:tc>
          <w:tcPr>
            <w:tcW w:w="2250" w:type="dxa"/>
            <w:vAlign w:val="center"/>
          </w:tcPr>
          <w:p w14:paraId="2227D022" w14:textId="449D8A17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45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434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6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435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7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436</w:t>
              </w:r>
            </w:hyperlink>
          </w:p>
        </w:tc>
        <w:tc>
          <w:tcPr>
            <w:tcW w:w="720" w:type="dxa"/>
          </w:tcPr>
          <w:p w14:paraId="6E69DC81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3D323A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68E4E69D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218F8297" w14:textId="306FFDB6" w:rsidTr="007338B3">
        <w:trPr>
          <w:trHeight w:val="307"/>
        </w:trPr>
        <w:tc>
          <w:tcPr>
            <w:tcW w:w="5895" w:type="dxa"/>
            <w:vAlign w:val="center"/>
          </w:tcPr>
          <w:p w14:paraId="73B44AE4" w14:textId="77777777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Cumulative frequency graphs</w:t>
            </w:r>
          </w:p>
        </w:tc>
        <w:tc>
          <w:tcPr>
            <w:tcW w:w="2250" w:type="dxa"/>
            <w:vAlign w:val="center"/>
          </w:tcPr>
          <w:p w14:paraId="7F26B12D" w14:textId="4887F7DD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48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437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9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438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50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439</w:t>
              </w:r>
            </w:hyperlink>
          </w:p>
        </w:tc>
        <w:tc>
          <w:tcPr>
            <w:tcW w:w="720" w:type="dxa"/>
          </w:tcPr>
          <w:p w14:paraId="333229D1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7B0A8C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5364FF71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481FB0F7" w14:textId="64A86119" w:rsidTr="007338B3">
        <w:trPr>
          <w:trHeight w:val="307"/>
        </w:trPr>
        <w:tc>
          <w:tcPr>
            <w:tcW w:w="5895" w:type="dxa"/>
            <w:vAlign w:val="center"/>
          </w:tcPr>
          <w:p w14:paraId="14ACE22B" w14:textId="77777777" w:rsidR="007338B3" w:rsidRPr="007338B3" w:rsidRDefault="007338B3" w:rsidP="00C248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 xml:space="preserve">Stratified sampling </w:t>
            </w:r>
          </w:p>
        </w:tc>
        <w:tc>
          <w:tcPr>
            <w:tcW w:w="2250" w:type="dxa"/>
            <w:vAlign w:val="center"/>
          </w:tcPr>
          <w:p w14:paraId="56B7D923" w14:textId="0372139A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51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396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52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397</w:t>
              </w:r>
            </w:hyperlink>
          </w:p>
        </w:tc>
        <w:tc>
          <w:tcPr>
            <w:tcW w:w="720" w:type="dxa"/>
          </w:tcPr>
          <w:p w14:paraId="7D3D15D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7BAE9A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AA1EE20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238A2F5F" w14:textId="213906A3" w:rsidTr="007338B3">
        <w:trPr>
          <w:trHeight w:val="307"/>
        </w:trPr>
        <w:tc>
          <w:tcPr>
            <w:tcW w:w="5895" w:type="dxa"/>
            <w:vAlign w:val="center"/>
          </w:tcPr>
          <w:p w14:paraId="02D4D118" w14:textId="77777777" w:rsidR="007338B3" w:rsidRPr="007338B3" w:rsidRDefault="007338B3" w:rsidP="00C248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 xml:space="preserve">Histograms </w:t>
            </w:r>
          </w:p>
        </w:tc>
        <w:tc>
          <w:tcPr>
            <w:tcW w:w="2250" w:type="dxa"/>
            <w:vAlign w:val="center"/>
          </w:tcPr>
          <w:p w14:paraId="5BF52E2D" w14:textId="6549219F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53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442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54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443</w:t>
              </w:r>
            </w:hyperlink>
          </w:p>
        </w:tc>
        <w:tc>
          <w:tcPr>
            <w:tcW w:w="720" w:type="dxa"/>
          </w:tcPr>
          <w:p w14:paraId="0DAD9919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D70875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3C059DB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66F00678" w14:textId="2543FAB4" w:rsidTr="007338B3">
        <w:trPr>
          <w:trHeight w:val="307"/>
        </w:trPr>
        <w:tc>
          <w:tcPr>
            <w:tcW w:w="5895" w:type="dxa"/>
            <w:vAlign w:val="center"/>
          </w:tcPr>
          <w:p w14:paraId="19918D0F" w14:textId="0CDF67D3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Probability from a table</w:t>
            </w:r>
          </w:p>
        </w:tc>
        <w:tc>
          <w:tcPr>
            <w:tcW w:w="2250" w:type="dxa"/>
            <w:vAlign w:val="center"/>
          </w:tcPr>
          <w:p w14:paraId="625337F2" w14:textId="5CEBBA3B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55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351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6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352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7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353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58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354</w:t>
              </w:r>
            </w:hyperlink>
          </w:p>
        </w:tc>
        <w:tc>
          <w:tcPr>
            <w:tcW w:w="720" w:type="dxa"/>
          </w:tcPr>
          <w:p w14:paraId="283C05D7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B8DBE7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BF5A48E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0D978342" w14:textId="59B6BB45" w:rsidTr="007338B3">
        <w:trPr>
          <w:trHeight w:val="307"/>
        </w:trPr>
        <w:tc>
          <w:tcPr>
            <w:tcW w:w="5895" w:type="dxa"/>
            <w:vAlign w:val="center"/>
          </w:tcPr>
          <w:p w14:paraId="6EE9EE7E" w14:textId="70773BEB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Probability: expected outcomes</w:t>
            </w:r>
          </w:p>
        </w:tc>
        <w:tc>
          <w:tcPr>
            <w:tcW w:w="2250" w:type="dxa"/>
            <w:vAlign w:val="center"/>
          </w:tcPr>
          <w:p w14:paraId="7260145C" w14:textId="64D11FD7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59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355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0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356</w:t>
              </w:r>
            </w:hyperlink>
          </w:p>
        </w:tc>
        <w:tc>
          <w:tcPr>
            <w:tcW w:w="720" w:type="dxa"/>
          </w:tcPr>
          <w:p w14:paraId="5E3E8528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874745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523B1E2E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B88C255" w14:textId="4101BBEE" w:rsidTr="007338B3">
        <w:trPr>
          <w:trHeight w:val="307"/>
        </w:trPr>
        <w:tc>
          <w:tcPr>
            <w:tcW w:w="5895" w:type="dxa"/>
            <w:vAlign w:val="center"/>
          </w:tcPr>
          <w:p w14:paraId="47A69BF2" w14:textId="33721E51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Probability tree diagrams</w:t>
            </w:r>
          </w:p>
        </w:tc>
        <w:tc>
          <w:tcPr>
            <w:tcW w:w="2250" w:type="dxa"/>
            <w:vAlign w:val="center"/>
          </w:tcPr>
          <w:p w14:paraId="5DB972F8" w14:textId="54F6568D" w:rsidR="007338B3" w:rsidRPr="007338B3" w:rsidRDefault="00035778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61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361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62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362</w:t>
              </w:r>
            </w:hyperlink>
          </w:p>
        </w:tc>
        <w:tc>
          <w:tcPr>
            <w:tcW w:w="720" w:type="dxa"/>
          </w:tcPr>
          <w:p w14:paraId="791F35D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61435C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7A935E8B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10A630" w14:textId="3C5433A1" w:rsidR="009F0DDB" w:rsidRPr="007338B3" w:rsidRDefault="00FC2541" w:rsidP="009F0DDB">
      <w:pPr>
        <w:ind w:left="-567" w:firstLine="1287"/>
        <w:rPr>
          <w:rFonts w:ascii="Century Gothic" w:hAnsi="Century Gothic" w:cstheme="minorHAnsi"/>
          <w:b/>
          <w:sz w:val="20"/>
          <w:szCs w:val="20"/>
        </w:rPr>
      </w:pPr>
      <w:r w:rsidRPr="007338B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4B655" wp14:editId="1D31447F">
                <wp:simplePos x="0" y="0"/>
                <wp:positionH relativeFrom="column">
                  <wp:posOffset>-405678</wp:posOffset>
                </wp:positionH>
                <wp:positionV relativeFrom="paragraph">
                  <wp:posOffset>267309</wp:posOffset>
                </wp:positionV>
                <wp:extent cx="6629400" cy="2244699"/>
                <wp:effectExtent l="0" t="0" r="2540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446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0C440F" w14:textId="5677E0C6" w:rsidR="00C66F26" w:rsidRPr="0055053F" w:rsidRDefault="00C66F26" w:rsidP="009365B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u w:val="single"/>
                              </w:rPr>
                            </w:pPr>
                            <w:r w:rsidRPr="0055053F">
                              <w:rPr>
                                <w:rFonts w:cstheme="minorHAnsi"/>
                                <w:b/>
                                <w:sz w:val="48"/>
                                <w:u w:val="single"/>
                              </w:rPr>
                              <w:t>Exam Dates</w:t>
                            </w:r>
                          </w:p>
                          <w:p w14:paraId="539BCF29" w14:textId="4CB1758F" w:rsidR="00C66F26" w:rsidRPr="00A3720F" w:rsidRDefault="00C66F26" w:rsidP="009365B4">
                            <w:pPr>
                              <w:ind w:firstLine="1287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>Paper 1: Non- Calculator</w:t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382E39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PUT DATE IN</w:t>
                            </w:r>
                            <w:r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673E53" w14:textId="132C5B91" w:rsidR="00C66F26" w:rsidRDefault="00C66F26" w:rsidP="009365B4">
                            <w:pPr>
                              <w:ind w:firstLine="1287"/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</w:pP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>Paper 2: Calculator</w:t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382E39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PUT DATE IN</w:t>
                            </w:r>
                            <w:r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700827" w14:textId="694AE751" w:rsidR="00FC2541" w:rsidRPr="00FC2541" w:rsidRDefault="00FC2541" w:rsidP="00FC2541">
                            <w:pPr>
                              <w:ind w:firstLine="1287"/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Paper 3</w:t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>: Calculator</w:t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382E39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PUT DATE IN</w:t>
                            </w:r>
                            <w:r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B655" id="Text Box 1" o:spid="_x0000_s1027" type="#_x0000_t202" style="position:absolute;left:0;text-align:left;margin-left:-31.95pt;margin-top:21.05pt;width:522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" fillcolor="#f2f2f2 [3052]" strokeweight="1.5pt">
                <v:textbox>
                  <w:txbxContent>
                    <w:p w14:paraId="4A0C440F" w14:textId="5677E0C6" w:rsidR="00C66F26" w:rsidRPr="0055053F" w:rsidRDefault="00C66F26" w:rsidP="009365B4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u w:val="single"/>
                        </w:rPr>
                      </w:pPr>
                      <w:r w:rsidRPr="0055053F">
                        <w:rPr>
                          <w:rFonts w:cstheme="minorHAnsi"/>
                          <w:b/>
                          <w:sz w:val="48"/>
                          <w:u w:val="single"/>
                        </w:rPr>
                        <w:t>Exam Dates</w:t>
                      </w:r>
                    </w:p>
                    <w:p w14:paraId="539BCF29" w14:textId="4CB1758F" w:rsidR="00C66F26" w:rsidRPr="00A3720F" w:rsidRDefault="00C66F26" w:rsidP="009365B4">
                      <w:pPr>
                        <w:ind w:firstLine="1287"/>
                        <w:rPr>
                          <w:rFonts w:cstheme="minorHAnsi"/>
                          <w:b/>
                          <w:sz w:val="36"/>
                        </w:rPr>
                      </w:pP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>Paper 1: Non- Calculator</w:t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382E39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  <w:highlight w:val="yellow"/>
                        </w:rPr>
                        <w:t>PUT DATE IN</w:t>
                      </w:r>
                      <w:r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B673E53" w14:textId="132C5B91" w:rsidR="00C66F26" w:rsidRDefault="00C66F26" w:rsidP="009365B4">
                      <w:pPr>
                        <w:ind w:firstLine="1287"/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</w:pP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>Paper 2: Calculator</w:t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382E39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  <w:highlight w:val="yellow"/>
                        </w:rPr>
                        <w:t>PUT DATE IN</w:t>
                      </w:r>
                      <w:r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B700827" w14:textId="694AE751" w:rsidR="00FC2541" w:rsidRPr="00FC2541" w:rsidRDefault="00FC2541" w:rsidP="00FC2541">
                      <w:pPr>
                        <w:ind w:firstLine="1287"/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>Paper 3</w:t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>: Calculator</w:t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382E39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  <w:highlight w:val="yellow"/>
                        </w:rPr>
                        <w:t>PUT DATE IN</w:t>
                      </w:r>
                      <w:r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338B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CBEC5" wp14:editId="054D8082">
                <wp:simplePos x="0" y="0"/>
                <wp:positionH relativeFrom="column">
                  <wp:posOffset>-404347</wp:posOffset>
                </wp:positionH>
                <wp:positionV relativeFrom="paragraph">
                  <wp:posOffset>2672376</wp:posOffset>
                </wp:positionV>
                <wp:extent cx="6629400" cy="1745615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45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B56D7DA" w14:textId="77777777" w:rsidR="00C66F26" w:rsidRPr="00EE032C" w:rsidRDefault="00C66F26" w:rsidP="00C34DE7">
                            <w:pPr>
                              <w:ind w:firstLine="720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EE032C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HegartyMaths</w:t>
                            </w:r>
                            <w:r w:rsidRPr="00EE032C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EE032C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EE032C">
                              <w:rPr>
                                <w:rFonts w:cstheme="minorHAnsi"/>
                                <w:sz w:val="36"/>
                              </w:rPr>
                              <w:tab/>
                            </w:r>
                          </w:p>
                          <w:p w14:paraId="519B4594" w14:textId="5DA3A2BB" w:rsidR="00C66F26" w:rsidRPr="00EE032C" w:rsidRDefault="00035778" w:rsidP="00C34DE7">
                            <w:pPr>
                              <w:ind w:firstLine="720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hyperlink r:id="rId163" w:history="1">
                              <w:r w:rsidR="00C66F26" w:rsidRPr="00EE032C">
                                <w:rPr>
                                  <w:rStyle w:val="Hyperlink"/>
                                  <w:rFonts w:cstheme="minorHAnsi"/>
                                  <w:b/>
                                  <w:sz w:val="36"/>
                                </w:rPr>
                                <w:t>www.hegartymaths.com</w:t>
                              </w:r>
                            </w:hyperlink>
                          </w:p>
                          <w:p w14:paraId="63B6D605" w14:textId="6D9721E5" w:rsidR="00C66F26" w:rsidRPr="00EE032C" w:rsidRDefault="00C66F26" w:rsidP="00C34DE7">
                            <w:pPr>
                              <w:ind w:firstLine="720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EE032C">
                              <w:rPr>
                                <w:rFonts w:cstheme="minorHAnsi"/>
                                <w:b/>
                                <w:sz w:val="36"/>
                              </w:rPr>
                              <w:t>School Name:</w:t>
                            </w:r>
                            <w:r w:rsidRPr="00EE032C">
                              <w:rPr>
                                <w:rFonts w:cstheme="minorHAnsi"/>
                                <w:sz w:val="36"/>
                              </w:rPr>
                              <w:t xml:space="preserve"> </w:t>
                            </w:r>
                            <w:r w:rsidRPr="00BE6BA0">
                              <w:rPr>
                                <w:rFonts w:cstheme="minorHAnsi"/>
                                <w:sz w:val="36"/>
                                <w:highlight w:val="yellow"/>
                              </w:rPr>
                              <w:t>TO BE FILLED IN</w:t>
                            </w:r>
                          </w:p>
                          <w:p w14:paraId="094B6FDD" w14:textId="513D08F0" w:rsidR="00C66F26" w:rsidRPr="00EE032C" w:rsidRDefault="00C66F26" w:rsidP="00C34DE7">
                            <w:pPr>
                              <w:ind w:firstLine="720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EE032C">
                              <w:rPr>
                                <w:rFonts w:cstheme="minorHAnsi"/>
                                <w:sz w:val="36"/>
                              </w:rPr>
                              <w:t>Log-in with your first name, last name and date of birth</w:t>
                            </w:r>
                          </w:p>
                          <w:p w14:paraId="7054D8DF" w14:textId="4FE2F9F0" w:rsidR="00C66F26" w:rsidRPr="00EE032C" w:rsidRDefault="00C66F26" w:rsidP="000B3E07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BEC5" id="Text Box 3" o:spid="_x0000_s1028" type="#_x0000_t202" style="position:absolute;left:0;text-align:left;margin-left:-31.85pt;margin-top:210.4pt;width:522pt;height:1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" fillcolor="#f2f2f2 [3052]" strokeweight="1.5pt">
                <v:textbox>
                  <w:txbxContent>
                    <w:p w14:paraId="4B56D7DA" w14:textId="77777777" w:rsidR="00C66F26" w:rsidRPr="00EE032C" w:rsidRDefault="00C66F26" w:rsidP="00C34DE7">
                      <w:pPr>
                        <w:ind w:firstLine="720"/>
                        <w:rPr>
                          <w:rFonts w:cstheme="minorHAnsi"/>
                          <w:sz w:val="36"/>
                        </w:rPr>
                      </w:pPr>
                      <w:r w:rsidRPr="00EE032C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HegartyMaths</w:t>
                      </w:r>
                      <w:r w:rsidRPr="00EE032C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EE032C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EE032C">
                        <w:rPr>
                          <w:rFonts w:cstheme="minorHAnsi"/>
                          <w:sz w:val="36"/>
                        </w:rPr>
                        <w:tab/>
                      </w:r>
                    </w:p>
                    <w:p w14:paraId="519B4594" w14:textId="5DA3A2BB" w:rsidR="00C66F26" w:rsidRPr="00EE032C" w:rsidRDefault="00035778" w:rsidP="00C34DE7">
                      <w:pPr>
                        <w:ind w:firstLine="720"/>
                        <w:rPr>
                          <w:rFonts w:cstheme="minorHAnsi"/>
                          <w:b/>
                          <w:sz w:val="36"/>
                        </w:rPr>
                      </w:pPr>
                      <w:hyperlink r:id="rId164" w:history="1">
                        <w:r w:rsidR="00C66F26" w:rsidRPr="00EE032C">
                          <w:rPr>
                            <w:rStyle w:val="Hyperlink"/>
                            <w:rFonts w:cstheme="minorHAnsi"/>
                            <w:b/>
                            <w:sz w:val="36"/>
                          </w:rPr>
                          <w:t>www.hegartymaths.com</w:t>
                        </w:r>
                      </w:hyperlink>
                    </w:p>
                    <w:p w14:paraId="63B6D605" w14:textId="6D9721E5" w:rsidR="00C66F26" w:rsidRPr="00EE032C" w:rsidRDefault="00C66F26" w:rsidP="00C34DE7">
                      <w:pPr>
                        <w:ind w:firstLine="720"/>
                        <w:rPr>
                          <w:rFonts w:cstheme="minorHAnsi"/>
                          <w:sz w:val="36"/>
                        </w:rPr>
                      </w:pPr>
                      <w:r w:rsidRPr="00EE032C">
                        <w:rPr>
                          <w:rFonts w:cstheme="minorHAnsi"/>
                          <w:b/>
                          <w:sz w:val="36"/>
                        </w:rPr>
                        <w:t>School Name:</w:t>
                      </w:r>
                      <w:r w:rsidRPr="00EE032C">
                        <w:rPr>
                          <w:rFonts w:cstheme="minorHAnsi"/>
                          <w:sz w:val="36"/>
                        </w:rPr>
                        <w:t xml:space="preserve"> </w:t>
                      </w:r>
                      <w:r w:rsidRPr="00BE6BA0">
                        <w:rPr>
                          <w:rFonts w:cstheme="minorHAnsi"/>
                          <w:sz w:val="36"/>
                          <w:highlight w:val="yellow"/>
                        </w:rPr>
                        <w:t>TO BE FILLED IN</w:t>
                      </w:r>
                    </w:p>
                    <w:p w14:paraId="094B6FDD" w14:textId="513D08F0" w:rsidR="00C66F26" w:rsidRPr="00EE032C" w:rsidRDefault="00C66F26" w:rsidP="00C34DE7">
                      <w:pPr>
                        <w:ind w:firstLine="720"/>
                        <w:rPr>
                          <w:rFonts w:cstheme="minorHAnsi"/>
                          <w:sz w:val="36"/>
                        </w:rPr>
                      </w:pPr>
                      <w:r w:rsidRPr="00EE032C">
                        <w:rPr>
                          <w:rFonts w:cstheme="minorHAnsi"/>
                          <w:sz w:val="36"/>
                        </w:rPr>
                        <w:t>Log-in with your first name, last name and date of birth</w:t>
                      </w:r>
                    </w:p>
                    <w:p w14:paraId="7054D8DF" w14:textId="4FE2F9F0" w:rsidR="00C66F26" w:rsidRPr="00EE032C" w:rsidRDefault="00C66F26" w:rsidP="000B3E07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8B3"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45C677AB" wp14:editId="232C0807">
            <wp:simplePos x="0" y="0"/>
            <wp:positionH relativeFrom="column">
              <wp:posOffset>2680622</wp:posOffset>
            </wp:positionH>
            <wp:positionV relativeFrom="paragraph">
              <wp:posOffset>2784797</wp:posOffset>
            </wp:positionV>
            <wp:extent cx="3277870" cy="629285"/>
            <wp:effectExtent l="0" t="0" r="0" b="0"/>
            <wp:wrapNone/>
            <wp:docPr id="5" name="Picture 5" descr="Image result for hegarty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garty maths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94D" w:rsidRPr="007338B3">
        <w:rPr>
          <w:rFonts w:ascii="Century Gothic" w:hAnsi="Century Gothic" w:cstheme="minorHAnsi"/>
          <w:b/>
          <w:sz w:val="20"/>
          <w:szCs w:val="20"/>
          <w:u w:val="single"/>
        </w:rPr>
        <w:br/>
      </w:r>
    </w:p>
    <w:sectPr w:rsidR="009F0DDB" w:rsidRPr="007338B3" w:rsidSect="002833D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8EA"/>
    <w:multiLevelType w:val="hybridMultilevel"/>
    <w:tmpl w:val="4CDC101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6ED0203"/>
    <w:multiLevelType w:val="hybridMultilevel"/>
    <w:tmpl w:val="D9AAF1D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0C17235"/>
    <w:multiLevelType w:val="hybridMultilevel"/>
    <w:tmpl w:val="54E89D0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22"/>
    <w:rsid w:val="00002E10"/>
    <w:rsid w:val="00005961"/>
    <w:rsid w:val="00006E1F"/>
    <w:rsid w:val="00014195"/>
    <w:rsid w:val="00014C29"/>
    <w:rsid w:val="00025F30"/>
    <w:rsid w:val="00035778"/>
    <w:rsid w:val="00045EEA"/>
    <w:rsid w:val="00054DF9"/>
    <w:rsid w:val="00070C08"/>
    <w:rsid w:val="00072088"/>
    <w:rsid w:val="00083A0F"/>
    <w:rsid w:val="000841EF"/>
    <w:rsid w:val="000A594D"/>
    <w:rsid w:val="000A7BFD"/>
    <w:rsid w:val="000B3E07"/>
    <w:rsid w:val="000C7BD4"/>
    <w:rsid w:val="000D5941"/>
    <w:rsid w:val="000E1B74"/>
    <w:rsid w:val="000F0308"/>
    <w:rsid w:val="000F1024"/>
    <w:rsid w:val="000F6D62"/>
    <w:rsid w:val="000F7C59"/>
    <w:rsid w:val="00107BA4"/>
    <w:rsid w:val="00113210"/>
    <w:rsid w:val="00114C02"/>
    <w:rsid w:val="00122050"/>
    <w:rsid w:val="00125643"/>
    <w:rsid w:val="00125C31"/>
    <w:rsid w:val="00152964"/>
    <w:rsid w:val="00174916"/>
    <w:rsid w:val="001750C3"/>
    <w:rsid w:val="00190C37"/>
    <w:rsid w:val="00194B5A"/>
    <w:rsid w:val="00197304"/>
    <w:rsid w:val="001A7757"/>
    <w:rsid w:val="001B1FE9"/>
    <w:rsid w:val="001B6A56"/>
    <w:rsid w:val="001B6D03"/>
    <w:rsid w:val="001C3A22"/>
    <w:rsid w:val="001C4574"/>
    <w:rsid w:val="001C504B"/>
    <w:rsid w:val="001D4488"/>
    <w:rsid w:val="001D5303"/>
    <w:rsid w:val="001F2E4A"/>
    <w:rsid w:val="001F3CC4"/>
    <w:rsid w:val="001F4D17"/>
    <w:rsid w:val="001F50F7"/>
    <w:rsid w:val="00200AA1"/>
    <w:rsid w:val="0021557A"/>
    <w:rsid w:val="0022579C"/>
    <w:rsid w:val="00233B40"/>
    <w:rsid w:val="00236B0D"/>
    <w:rsid w:val="00237094"/>
    <w:rsid w:val="00281DCF"/>
    <w:rsid w:val="002833D5"/>
    <w:rsid w:val="00294698"/>
    <w:rsid w:val="002A7BB0"/>
    <w:rsid w:val="002B0A9E"/>
    <w:rsid w:val="002D46B7"/>
    <w:rsid w:val="002F4C95"/>
    <w:rsid w:val="002F5DA4"/>
    <w:rsid w:val="003019D6"/>
    <w:rsid w:val="00301DBC"/>
    <w:rsid w:val="003064B1"/>
    <w:rsid w:val="00313FDE"/>
    <w:rsid w:val="0031594E"/>
    <w:rsid w:val="00341726"/>
    <w:rsid w:val="00347821"/>
    <w:rsid w:val="00360811"/>
    <w:rsid w:val="003640AA"/>
    <w:rsid w:val="00374528"/>
    <w:rsid w:val="00376F24"/>
    <w:rsid w:val="00382F87"/>
    <w:rsid w:val="00383A2C"/>
    <w:rsid w:val="00385BD6"/>
    <w:rsid w:val="00393C4D"/>
    <w:rsid w:val="00397BEA"/>
    <w:rsid w:val="003B2CDC"/>
    <w:rsid w:val="003B39E9"/>
    <w:rsid w:val="003B40FD"/>
    <w:rsid w:val="003B47BC"/>
    <w:rsid w:val="003B677E"/>
    <w:rsid w:val="003D25BE"/>
    <w:rsid w:val="003D629F"/>
    <w:rsid w:val="003D66F2"/>
    <w:rsid w:val="003E02C7"/>
    <w:rsid w:val="003E4B9A"/>
    <w:rsid w:val="003F131E"/>
    <w:rsid w:val="003F5671"/>
    <w:rsid w:val="00401817"/>
    <w:rsid w:val="00404A03"/>
    <w:rsid w:val="00412B91"/>
    <w:rsid w:val="00416678"/>
    <w:rsid w:val="00416EBE"/>
    <w:rsid w:val="004202C1"/>
    <w:rsid w:val="00421D95"/>
    <w:rsid w:val="00450EF5"/>
    <w:rsid w:val="004517A8"/>
    <w:rsid w:val="004606D4"/>
    <w:rsid w:val="00472973"/>
    <w:rsid w:val="004730FF"/>
    <w:rsid w:val="0048345B"/>
    <w:rsid w:val="00484447"/>
    <w:rsid w:val="0048695E"/>
    <w:rsid w:val="00491D70"/>
    <w:rsid w:val="0049224B"/>
    <w:rsid w:val="0049278E"/>
    <w:rsid w:val="00493585"/>
    <w:rsid w:val="004C1BE8"/>
    <w:rsid w:val="004D6C40"/>
    <w:rsid w:val="005173CF"/>
    <w:rsid w:val="00534115"/>
    <w:rsid w:val="00547073"/>
    <w:rsid w:val="00547CC8"/>
    <w:rsid w:val="0055053F"/>
    <w:rsid w:val="005560B9"/>
    <w:rsid w:val="00561D13"/>
    <w:rsid w:val="00562092"/>
    <w:rsid w:val="00566434"/>
    <w:rsid w:val="00570F13"/>
    <w:rsid w:val="005710F9"/>
    <w:rsid w:val="00573CC7"/>
    <w:rsid w:val="00573F15"/>
    <w:rsid w:val="005849A2"/>
    <w:rsid w:val="005A0CE4"/>
    <w:rsid w:val="005A3166"/>
    <w:rsid w:val="005A7C62"/>
    <w:rsid w:val="005B2317"/>
    <w:rsid w:val="005B4753"/>
    <w:rsid w:val="005B5B2D"/>
    <w:rsid w:val="005B7AC7"/>
    <w:rsid w:val="005C4C16"/>
    <w:rsid w:val="005D67FB"/>
    <w:rsid w:val="005F11D4"/>
    <w:rsid w:val="005F5D17"/>
    <w:rsid w:val="00630F9F"/>
    <w:rsid w:val="00635E8C"/>
    <w:rsid w:val="006410BD"/>
    <w:rsid w:val="00645857"/>
    <w:rsid w:val="00647643"/>
    <w:rsid w:val="00654189"/>
    <w:rsid w:val="00656AA5"/>
    <w:rsid w:val="00656BBF"/>
    <w:rsid w:val="00665068"/>
    <w:rsid w:val="00673988"/>
    <w:rsid w:val="006760EF"/>
    <w:rsid w:val="0068071A"/>
    <w:rsid w:val="006A22F0"/>
    <w:rsid w:val="006A7CA0"/>
    <w:rsid w:val="006C4967"/>
    <w:rsid w:val="006D5B23"/>
    <w:rsid w:val="006E4E3C"/>
    <w:rsid w:val="00702974"/>
    <w:rsid w:val="0070333E"/>
    <w:rsid w:val="00703806"/>
    <w:rsid w:val="007205B3"/>
    <w:rsid w:val="00726F40"/>
    <w:rsid w:val="00727139"/>
    <w:rsid w:val="00730345"/>
    <w:rsid w:val="007329D6"/>
    <w:rsid w:val="007338B3"/>
    <w:rsid w:val="00737304"/>
    <w:rsid w:val="007513E7"/>
    <w:rsid w:val="0075182C"/>
    <w:rsid w:val="00752723"/>
    <w:rsid w:val="00774D6F"/>
    <w:rsid w:val="00796F31"/>
    <w:rsid w:val="007A1810"/>
    <w:rsid w:val="007B4DA1"/>
    <w:rsid w:val="007B4F89"/>
    <w:rsid w:val="007C6E2B"/>
    <w:rsid w:val="007E1301"/>
    <w:rsid w:val="007E4519"/>
    <w:rsid w:val="007E5199"/>
    <w:rsid w:val="007F5BDC"/>
    <w:rsid w:val="00801C3A"/>
    <w:rsid w:val="0080314D"/>
    <w:rsid w:val="00817D4E"/>
    <w:rsid w:val="00823605"/>
    <w:rsid w:val="00826362"/>
    <w:rsid w:val="00831CC6"/>
    <w:rsid w:val="00832664"/>
    <w:rsid w:val="00833112"/>
    <w:rsid w:val="00840832"/>
    <w:rsid w:val="00850F4C"/>
    <w:rsid w:val="00865E5E"/>
    <w:rsid w:val="0088067F"/>
    <w:rsid w:val="00882F5D"/>
    <w:rsid w:val="0088334C"/>
    <w:rsid w:val="008934AD"/>
    <w:rsid w:val="008A07CA"/>
    <w:rsid w:val="008A2AB3"/>
    <w:rsid w:val="008A3F76"/>
    <w:rsid w:val="008C2072"/>
    <w:rsid w:val="008C6DF3"/>
    <w:rsid w:val="008E35D1"/>
    <w:rsid w:val="008E5CD9"/>
    <w:rsid w:val="008E6EA8"/>
    <w:rsid w:val="008F2394"/>
    <w:rsid w:val="0090164B"/>
    <w:rsid w:val="00905FC2"/>
    <w:rsid w:val="0090624B"/>
    <w:rsid w:val="009238A2"/>
    <w:rsid w:val="009365B4"/>
    <w:rsid w:val="009406E0"/>
    <w:rsid w:val="009424FE"/>
    <w:rsid w:val="00953D90"/>
    <w:rsid w:val="00956293"/>
    <w:rsid w:val="00962B83"/>
    <w:rsid w:val="00966B6A"/>
    <w:rsid w:val="0097424A"/>
    <w:rsid w:val="00976B12"/>
    <w:rsid w:val="00977B7A"/>
    <w:rsid w:val="00985402"/>
    <w:rsid w:val="009A4739"/>
    <w:rsid w:val="009B3343"/>
    <w:rsid w:val="009B43B3"/>
    <w:rsid w:val="009C7E1A"/>
    <w:rsid w:val="009D0D23"/>
    <w:rsid w:val="009D0E16"/>
    <w:rsid w:val="009D4755"/>
    <w:rsid w:val="009E2276"/>
    <w:rsid w:val="009F0DDB"/>
    <w:rsid w:val="009F1C90"/>
    <w:rsid w:val="009F3140"/>
    <w:rsid w:val="009F68DE"/>
    <w:rsid w:val="00A06711"/>
    <w:rsid w:val="00A13607"/>
    <w:rsid w:val="00A16221"/>
    <w:rsid w:val="00A340EA"/>
    <w:rsid w:val="00A3720F"/>
    <w:rsid w:val="00A37380"/>
    <w:rsid w:val="00A415E7"/>
    <w:rsid w:val="00A43891"/>
    <w:rsid w:val="00A66504"/>
    <w:rsid w:val="00A75B2E"/>
    <w:rsid w:val="00A85010"/>
    <w:rsid w:val="00A87418"/>
    <w:rsid w:val="00A90EB3"/>
    <w:rsid w:val="00A93BA3"/>
    <w:rsid w:val="00A94386"/>
    <w:rsid w:val="00AA54B2"/>
    <w:rsid w:val="00AB3A99"/>
    <w:rsid w:val="00AC074D"/>
    <w:rsid w:val="00AC10F3"/>
    <w:rsid w:val="00AC4D36"/>
    <w:rsid w:val="00AD4522"/>
    <w:rsid w:val="00AE2255"/>
    <w:rsid w:val="00AE3F70"/>
    <w:rsid w:val="00B251DA"/>
    <w:rsid w:val="00B45148"/>
    <w:rsid w:val="00B60A9E"/>
    <w:rsid w:val="00B62DBA"/>
    <w:rsid w:val="00B66AE5"/>
    <w:rsid w:val="00B81727"/>
    <w:rsid w:val="00B86435"/>
    <w:rsid w:val="00BA6A03"/>
    <w:rsid w:val="00BA6AB0"/>
    <w:rsid w:val="00BB15A4"/>
    <w:rsid w:val="00BB4884"/>
    <w:rsid w:val="00BD5289"/>
    <w:rsid w:val="00BD7A9B"/>
    <w:rsid w:val="00BD7F8B"/>
    <w:rsid w:val="00BE6BA0"/>
    <w:rsid w:val="00BF700F"/>
    <w:rsid w:val="00C00AE1"/>
    <w:rsid w:val="00C01549"/>
    <w:rsid w:val="00C01FE3"/>
    <w:rsid w:val="00C0575D"/>
    <w:rsid w:val="00C079E4"/>
    <w:rsid w:val="00C12DBB"/>
    <w:rsid w:val="00C136BF"/>
    <w:rsid w:val="00C153AB"/>
    <w:rsid w:val="00C2488B"/>
    <w:rsid w:val="00C25DD2"/>
    <w:rsid w:val="00C30771"/>
    <w:rsid w:val="00C324B1"/>
    <w:rsid w:val="00C34DE7"/>
    <w:rsid w:val="00C36E7A"/>
    <w:rsid w:val="00C46800"/>
    <w:rsid w:val="00C53E9E"/>
    <w:rsid w:val="00C63E63"/>
    <w:rsid w:val="00C65107"/>
    <w:rsid w:val="00C66F26"/>
    <w:rsid w:val="00C718A5"/>
    <w:rsid w:val="00C7293D"/>
    <w:rsid w:val="00C82090"/>
    <w:rsid w:val="00C83A4D"/>
    <w:rsid w:val="00C84AC5"/>
    <w:rsid w:val="00CA54B4"/>
    <w:rsid w:val="00CA5938"/>
    <w:rsid w:val="00CC15D0"/>
    <w:rsid w:val="00CD4D82"/>
    <w:rsid w:val="00CE4272"/>
    <w:rsid w:val="00D07EA3"/>
    <w:rsid w:val="00D17419"/>
    <w:rsid w:val="00D2221A"/>
    <w:rsid w:val="00D23522"/>
    <w:rsid w:val="00D30D0E"/>
    <w:rsid w:val="00D32641"/>
    <w:rsid w:val="00D3376B"/>
    <w:rsid w:val="00D402C5"/>
    <w:rsid w:val="00D44B27"/>
    <w:rsid w:val="00D51DBB"/>
    <w:rsid w:val="00D56F3D"/>
    <w:rsid w:val="00D57D0C"/>
    <w:rsid w:val="00D605E9"/>
    <w:rsid w:val="00D70BFB"/>
    <w:rsid w:val="00D80BD0"/>
    <w:rsid w:val="00DD6740"/>
    <w:rsid w:val="00DE04F7"/>
    <w:rsid w:val="00DF7B74"/>
    <w:rsid w:val="00E03F4A"/>
    <w:rsid w:val="00E04A93"/>
    <w:rsid w:val="00E206EB"/>
    <w:rsid w:val="00E361B1"/>
    <w:rsid w:val="00E468FA"/>
    <w:rsid w:val="00E54695"/>
    <w:rsid w:val="00E66136"/>
    <w:rsid w:val="00E666EC"/>
    <w:rsid w:val="00E72EDD"/>
    <w:rsid w:val="00E831C0"/>
    <w:rsid w:val="00E919D5"/>
    <w:rsid w:val="00E92AD3"/>
    <w:rsid w:val="00E93A65"/>
    <w:rsid w:val="00EA71A3"/>
    <w:rsid w:val="00EE032C"/>
    <w:rsid w:val="00EE31F9"/>
    <w:rsid w:val="00EF3CB9"/>
    <w:rsid w:val="00F01206"/>
    <w:rsid w:val="00F15170"/>
    <w:rsid w:val="00F1550A"/>
    <w:rsid w:val="00F21003"/>
    <w:rsid w:val="00F2361B"/>
    <w:rsid w:val="00F25DF5"/>
    <w:rsid w:val="00F31A09"/>
    <w:rsid w:val="00F40B22"/>
    <w:rsid w:val="00F53A61"/>
    <w:rsid w:val="00F6063C"/>
    <w:rsid w:val="00F622E6"/>
    <w:rsid w:val="00F71267"/>
    <w:rsid w:val="00F71F9F"/>
    <w:rsid w:val="00F834E1"/>
    <w:rsid w:val="00F92A4A"/>
    <w:rsid w:val="00F94C52"/>
    <w:rsid w:val="00FA0AC2"/>
    <w:rsid w:val="00FA36D1"/>
    <w:rsid w:val="00FB5E17"/>
    <w:rsid w:val="00FC2541"/>
    <w:rsid w:val="00FC300A"/>
    <w:rsid w:val="00FC5927"/>
    <w:rsid w:val="00FD369C"/>
    <w:rsid w:val="00FD40F6"/>
    <w:rsid w:val="00FE1FBB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BFD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2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F567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3F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6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gartymaths.com/multiply-whole-number-by-fractions" TargetMode="External"/><Relationship Id="rId117" Type="http://schemas.openxmlformats.org/officeDocument/2006/relationships/hyperlink" Target="https://hegartymaths.com/multi-step-angle-problems-4" TargetMode="External"/><Relationship Id="rId21" Type="http://schemas.openxmlformats.org/officeDocument/2006/relationships/hyperlink" Target="https://hegartymaths.com/prime-factorisation-2" TargetMode="External"/><Relationship Id="rId42" Type="http://schemas.openxmlformats.org/officeDocument/2006/relationships/hyperlink" Target="https://hegartymaths.com/direct-proportion-1" TargetMode="External"/><Relationship Id="rId47" Type="http://schemas.openxmlformats.org/officeDocument/2006/relationships/hyperlink" Target="https://hegartymaths.com/expressions-with-algebraic-fractions" TargetMode="External"/><Relationship Id="rId63" Type="http://schemas.openxmlformats.org/officeDocument/2006/relationships/hyperlink" Target="https://hegartymaths.com/solve-equations-with-x-on-both-sides-1" TargetMode="External"/><Relationship Id="rId68" Type="http://schemas.openxmlformats.org/officeDocument/2006/relationships/hyperlink" Target="https://hegartymaths.com/simultaneous-equations-by-elimination-1-intro" TargetMode="External"/><Relationship Id="rId84" Type="http://schemas.openxmlformats.org/officeDocument/2006/relationships/hyperlink" Target="https://hegartymaths.com/area-parallelograms" TargetMode="External"/><Relationship Id="rId89" Type="http://schemas.openxmlformats.org/officeDocument/2006/relationships/hyperlink" Target="https://hegartymaths.com/circumference-of-a-circle-2" TargetMode="External"/><Relationship Id="rId112" Type="http://schemas.openxmlformats.org/officeDocument/2006/relationships/hyperlink" Target="https://hegartymaths.com/exterior-angles-in-polygons-1" TargetMode="External"/><Relationship Id="rId133" Type="http://schemas.openxmlformats.org/officeDocument/2006/relationships/hyperlink" Target="https://hegartymaths.com/surveys-questionnaires-1" TargetMode="External"/><Relationship Id="rId138" Type="http://schemas.openxmlformats.org/officeDocument/2006/relationships/hyperlink" Target="https://hegartymaths.com/frequency-polygons" TargetMode="External"/><Relationship Id="rId154" Type="http://schemas.openxmlformats.org/officeDocument/2006/relationships/hyperlink" Target="https://hegartymaths.com/histograms-2" TargetMode="External"/><Relationship Id="rId159" Type="http://schemas.openxmlformats.org/officeDocument/2006/relationships/hyperlink" Target="https://hegartymaths.com/expectation" TargetMode="External"/><Relationship Id="rId16" Type="http://schemas.openxmlformats.org/officeDocument/2006/relationships/hyperlink" Target="https://hegartymaths.com/round-to-significant-figures" TargetMode="External"/><Relationship Id="rId107" Type="http://schemas.openxmlformats.org/officeDocument/2006/relationships/hyperlink" Target="https://hegartymaths.com/alternate-angles" TargetMode="External"/><Relationship Id="rId11" Type="http://schemas.openxmlformats.org/officeDocument/2006/relationships/hyperlink" Target="https://hegartymaths.com/division-of-decimals" TargetMode="External"/><Relationship Id="rId32" Type="http://schemas.openxmlformats.org/officeDocument/2006/relationships/hyperlink" Target="https://hegartymaths.com/percentage-increase-or-decrease-non-calc" TargetMode="External"/><Relationship Id="rId37" Type="http://schemas.openxmlformats.org/officeDocument/2006/relationships/hyperlink" Target="https://hegartymaths.com/depreciation" TargetMode="External"/><Relationship Id="rId53" Type="http://schemas.openxmlformats.org/officeDocument/2006/relationships/hyperlink" Target="https://hegartymaths.com/expand-double-brackets-2" TargetMode="External"/><Relationship Id="rId58" Type="http://schemas.openxmlformats.org/officeDocument/2006/relationships/hyperlink" Target="https://hegartymaths.com/substitution-into-complex-formulae" TargetMode="External"/><Relationship Id="rId74" Type="http://schemas.openxmlformats.org/officeDocument/2006/relationships/hyperlink" Target="https://hegartymaths.com/straight-line-graphs-2" TargetMode="External"/><Relationship Id="rId79" Type="http://schemas.openxmlformats.org/officeDocument/2006/relationships/hyperlink" Target="https://hegartymaths.com/factorise-quadratic-expressions-3" TargetMode="External"/><Relationship Id="rId102" Type="http://schemas.openxmlformats.org/officeDocument/2006/relationships/hyperlink" Target="https://hegartymaths.com/angles-around-a-point" TargetMode="External"/><Relationship Id="rId123" Type="http://schemas.openxmlformats.org/officeDocument/2006/relationships/hyperlink" Target="https://hegartymaths.com/pythagoras-shorter-side" TargetMode="External"/><Relationship Id="rId128" Type="http://schemas.openxmlformats.org/officeDocument/2006/relationships/hyperlink" Target="https://hegartymaths.com/similar-polygons-1" TargetMode="External"/><Relationship Id="rId144" Type="http://schemas.openxmlformats.org/officeDocument/2006/relationships/hyperlink" Target="https://hegartymaths.com/pie-charts-2" TargetMode="External"/><Relationship Id="rId149" Type="http://schemas.openxmlformats.org/officeDocument/2006/relationships/hyperlink" Target="https://hegartymaths.com/cumulative-frequency-diagrams-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egartymaths.com/circumference-of-a-circle-3" TargetMode="External"/><Relationship Id="rId95" Type="http://schemas.openxmlformats.org/officeDocument/2006/relationships/hyperlink" Target="https://hegartymaths.com/area-of-a-circle-4" TargetMode="External"/><Relationship Id="rId160" Type="http://schemas.openxmlformats.org/officeDocument/2006/relationships/hyperlink" Target="https://hegartymaths.com/experimental-probability-relative-frequency" TargetMode="External"/><Relationship Id="rId165" Type="http://schemas.openxmlformats.org/officeDocument/2006/relationships/image" Target="media/image4.png"/><Relationship Id="rId22" Type="http://schemas.openxmlformats.org/officeDocument/2006/relationships/hyperlink" Target="https://hegartymaths.com/highest-common-factor-prime-factorisation" TargetMode="External"/><Relationship Id="rId27" Type="http://schemas.openxmlformats.org/officeDocument/2006/relationships/hyperlink" Target="https://hegartymaths.com/fractions-worded-problems" TargetMode="External"/><Relationship Id="rId43" Type="http://schemas.openxmlformats.org/officeDocument/2006/relationships/hyperlink" Target="https://hegartymaths.com/collecting-like-terms-1" TargetMode="External"/><Relationship Id="rId48" Type="http://schemas.openxmlformats.org/officeDocument/2006/relationships/hyperlink" Target="https://hegartymaths.com/indices-with-algebraic-expressions-2" TargetMode="External"/><Relationship Id="rId64" Type="http://schemas.openxmlformats.org/officeDocument/2006/relationships/hyperlink" Target="https://hegartymaths.com/solve-equations-with-x-on-both-sides-2" TargetMode="External"/><Relationship Id="rId69" Type="http://schemas.openxmlformats.org/officeDocument/2006/relationships/hyperlink" Target="https://hegartymaths.com/simultaneous-equations-by-elimination-2" TargetMode="External"/><Relationship Id="rId113" Type="http://schemas.openxmlformats.org/officeDocument/2006/relationships/hyperlink" Target="https://hegartymaths.com/exterior-angles-in-polygons-2" TargetMode="External"/><Relationship Id="rId118" Type="http://schemas.openxmlformats.org/officeDocument/2006/relationships/hyperlink" Target="https://hegartymaths.com/bearings-3" TargetMode="External"/><Relationship Id="rId134" Type="http://schemas.openxmlformats.org/officeDocument/2006/relationships/hyperlink" Target="https://hegartymaths.com/surveys-questionnaires-2" TargetMode="External"/><Relationship Id="rId139" Type="http://schemas.openxmlformats.org/officeDocument/2006/relationships/hyperlink" Target="https://hegartymaths.com/two-way-tables-1" TargetMode="External"/><Relationship Id="rId80" Type="http://schemas.openxmlformats.org/officeDocument/2006/relationships/hyperlink" Target="https://hegartymaths.com/solving-quadratic-equations-1-by-factorising" TargetMode="External"/><Relationship Id="rId85" Type="http://schemas.openxmlformats.org/officeDocument/2006/relationships/hyperlink" Target="https://hegartymaths.com/area-triangles-1" TargetMode="External"/><Relationship Id="rId150" Type="http://schemas.openxmlformats.org/officeDocument/2006/relationships/hyperlink" Target="https://hegartymaths.com/cumulative-frequency-diagrams-3" TargetMode="External"/><Relationship Id="rId155" Type="http://schemas.openxmlformats.org/officeDocument/2006/relationships/hyperlink" Target="https://hegartymaths.com/probability-of-single-events-1" TargetMode="External"/><Relationship Id="rId12" Type="http://schemas.openxmlformats.org/officeDocument/2006/relationships/hyperlink" Target="https://hegartymaths.com/add-or-subtract-fractions-different-denominator" TargetMode="External"/><Relationship Id="rId17" Type="http://schemas.openxmlformats.org/officeDocument/2006/relationships/hyperlink" Target="https://hegartymaths.com/estimate-complex-calculations" TargetMode="External"/><Relationship Id="rId33" Type="http://schemas.openxmlformats.org/officeDocument/2006/relationships/hyperlink" Target="https://hegartymaths.com/percentagedecimal-multipliers" TargetMode="External"/><Relationship Id="rId38" Type="http://schemas.openxmlformats.org/officeDocument/2006/relationships/hyperlink" Target="https://hegartymaths.com/reverse-percentages" TargetMode="External"/><Relationship Id="rId59" Type="http://schemas.openxmlformats.org/officeDocument/2006/relationships/hyperlink" Target="https://hegartymaths.com/substitution-into-important-formulae" TargetMode="External"/><Relationship Id="rId103" Type="http://schemas.openxmlformats.org/officeDocument/2006/relationships/hyperlink" Target="https://hegartymaths.com/vertically-opposite-angles" TargetMode="External"/><Relationship Id="rId108" Type="http://schemas.openxmlformats.org/officeDocument/2006/relationships/hyperlink" Target="https://hegartymaths.com/co-interior-angles" TargetMode="External"/><Relationship Id="rId124" Type="http://schemas.openxmlformats.org/officeDocument/2006/relationships/hyperlink" Target="https://hegartymaths.com/trigonometry-find-side-1" TargetMode="External"/><Relationship Id="rId129" Type="http://schemas.openxmlformats.org/officeDocument/2006/relationships/hyperlink" Target="https://hegartymaths.com/similar-polygons-2" TargetMode="External"/><Relationship Id="rId54" Type="http://schemas.openxmlformats.org/officeDocument/2006/relationships/hyperlink" Target="https://hegartymaths.com/factorise-simple-expressions-1" TargetMode="External"/><Relationship Id="rId70" Type="http://schemas.openxmlformats.org/officeDocument/2006/relationships/hyperlink" Target="https://hegartymaths.com/simultaneous-equations-by-elimination-3" TargetMode="External"/><Relationship Id="rId75" Type="http://schemas.openxmlformats.org/officeDocument/2006/relationships/hyperlink" Target="https://hegartymaths.com/straight-line-graphs-3" TargetMode="External"/><Relationship Id="rId91" Type="http://schemas.openxmlformats.org/officeDocument/2006/relationships/hyperlink" Target="https://hegartymaths.com/circumference-of-a-circle-4" TargetMode="External"/><Relationship Id="rId96" Type="http://schemas.openxmlformats.org/officeDocument/2006/relationships/hyperlink" Target="https://hegartymaths.com/cuboids-1" TargetMode="External"/><Relationship Id="rId140" Type="http://schemas.openxmlformats.org/officeDocument/2006/relationships/hyperlink" Target="https://hegartymaths.com/two-way-tables-2" TargetMode="External"/><Relationship Id="rId145" Type="http://schemas.openxmlformats.org/officeDocument/2006/relationships/hyperlink" Target="https://hegartymaths.com/box-plots-1" TargetMode="External"/><Relationship Id="rId161" Type="http://schemas.openxmlformats.org/officeDocument/2006/relationships/hyperlink" Target="https://hegartymaths.com/independent-events-probability-trees-1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hegartymaths.com/dividing-fractions" TargetMode="External"/><Relationship Id="rId23" Type="http://schemas.openxmlformats.org/officeDocument/2006/relationships/hyperlink" Target="https://hegartymaths.com/lowest-common-multiple-prime-factorisation" TargetMode="External"/><Relationship Id="rId28" Type="http://schemas.openxmlformats.org/officeDocument/2006/relationships/hyperlink" Target="https://hegartymaths.com/find-percentages-of-amounts-1-common-non-calc" TargetMode="External"/><Relationship Id="rId36" Type="http://schemas.openxmlformats.org/officeDocument/2006/relationships/hyperlink" Target="https://hegartymaths.com/compound-interest" TargetMode="External"/><Relationship Id="rId49" Type="http://schemas.openxmlformats.org/officeDocument/2006/relationships/hyperlink" Target="https://hegartymaths.com/indices-with-algebraic-expressions-3" TargetMode="External"/><Relationship Id="rId57" Type="http://schemas.openxmlformats.org/officeDocument/2006/relationships/hyperlink" Target="https://hegartymaths.com/writing-formulae-simple-substitution" TargetMode="External"/><Relationship Id="rId106" Type="http://schemas.openxmlformats.org/officeDocument/2006/relationships/hyperlink" Target="https://hegartymaths.com/angles-in-a-triangle-3" TargetMode="External"/><Relationship Id="rId114" Type="http://schemas.openxmlformats.org/officeDocument/2006/relationships/hyperlink" Target="https://hegartymaths.com/multi-step-angle-problems-1" TargetMode="External"/><Relationship Id="rId119" Type="http://schemas.openxmlformats.org/officeDocument/2006/relationships/hyperlink" Target="https://hegartymaths.com/bearings-2" TargetMode="External"/><Relationship Id="rId127" Type="http://schemas.openxmlformats.org/officeDocument/2006/relationships/hyperlink" Target="https://hegartymaths.com/trigonometry-find-angle-2" TargetMode="External"/><Relationship Id="rId10" Type="http://schemas.openxmlformats.org/officeDocument/2006/relationships/hyperlink" Target="https://hegartymaths.com/division-with-decimal-answers" TargetMode="External"/><Relationship Id="rId31" Type="http://schemas.openxmlformats.org/officeDocument/2006/relationships/hyperlink" Target="https://hegartymaths.com/find-percentages-of-amounts-4-using-calculator" TargetMode="External"/><Relationship Id="rId44" Type="http://schemas.openxmlformats.org/officeDocument/2006/relationships/hyperlink" Target="https://hegartymaths.com/collecting-like-terms-2" TargetMode="External"/><Relationship Id="rId52" Type="http://schemas.openxmlformats.org/officeDocument/2006/relationships/hyperlink" Target="https://hegartymaths.com/expand-double-brackets-1" TargetMode="External"/><Relationship Id="rId60" Type="http://schemas.openxmlformats.org/officeDocument/2006/relationships/hyperlink" Target="https://hegartymaths.com/trial-improvement" TargetMode="External"/><Relationship Id="rId65" Type="http://schemas.openxmlformats.org/officeDocument/2006/relationships/hyperlink" Target="https://hegartymaths.com/representing-inequalities-on-a-number-line" TargetMode="External"/><Relationship Id="rId73" Type="http://schemas.openxmlformats.org/officeDocument/2006/relationships/hyperlink" Target="https://hegartymaths.com/straight-line-graphs-1" TargetMode="External"/><Relationship Id="rId78" Type="http://schemas.openxmlformats.org/officeDocument/2006/relationships/hyperlink" Target="https://hegartymaths.com/factorise-quadratic-expressions-2" TargetMode="External"/><Relationship Id="rId81" Type="http://schemas.openxmlformats.org/officeDocument/2006/relationships/hyperlink" Target="https://hegartymaths.com/expand-brackets-difference-of-two-squares" TargetMode="External"/><Relationship Id="rId86" Type="http://schemas.openxmlformats.org/officeDocument/2006/relationships/hyperlink" Target="https://hegartymaths.com/area-triangles-2" TargetMode="External"/><Relationship Id="rId94" Type="http://schemas.openxmlformats.org/officeDocument/2006/relationships/hyperlink" Target="https://hegartymaths.com/area-of-a-circle-3" TargetMode="External"/><Relationship Id="rId99" Type="http://schemas.openxmlformats.org/officeDocument/2006/relationships/hyperlink" Target="https://hegartymaths.com/cylinders-1" TargetMode="External"/><Relationship Id="rId101" Type="http://schemas.openxmlformats.org/officeDocument/2006/relationships/hyperlink" Target="https://hegartymaths.com/angles-on-a-straight-line-2" TargetMode="External"/><Relationship Id="rId122" Type="http://schemas.openxmlformats.org/officeDocument/2006/relationships/hyperlink" Target="https://hegartymaths.com/pythagoras-longer-side" TargetMode="External"/><Relationship Id="rId130" Type="http://schemas.openxmlformats.org/officeDocument/2006/relationships/hyperlink" Target="https://hegartymaths.com/similar-polygons-3" TargetMode="External"/><Relationship Id="rId135" Type="http://schemas.openxmlformats.org/officeDocument/2006/relationships/hyperlink" Target="https://hegartymaths.com/data-collection-sheets-tally-charts" TargetMode="External"/><Relationship Id="rId143" Type="http://schemas.openxmlformats.org/officeDocument/2006/relationships/hyperlink" Target="https://hegartymaths.com/pie-charts-1" TargetMode="External"/><Relationship Id="rId148" Type="http://schemas.openxmlformats.org/officeDocument/2006/relationships/hyperlink" Target="https://hegartymaths.com/cumulative-frequency-diagrams-1" TargetMode="External"/><Relationship Id="rId151" Type="http://schemas.openxmlformats.org/officeDocument/2006/relationships/hyperlink" Target="https://hegartymaths.com/stratified-random-sampling-1" TargetMode="External"/><Relationship Id="rId156" Type="http://schemas.openxmlformats.org/officeDocument/2006/relationships/hyperlink" Target="https://hegartymaths.com/probability-of-single-events-2" TargetMode="External"/><Relationship Id="rId164" Type="http://schemas.openxmlformats.org/officeDocument/2006/relationships/hyperlink" Target="http://www.hegartymath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gartymaths.com/multiplication-with-decimals" TargetMode="External"/><Relationship Id="rId13" Type="http://schemas.openxmlformats.org/officeDocument/2006/relationships/hyperlink" Target="https://hegartymaths.com/multiplying-fractions-1" TargetMode="External"/><Relationship Id="rId18" Type="http://schemas.openxmlformats.org/officeDocument/2006/relationships/hyperlink" Target="https://hegartymaths.com/ordinary-to-standard-form" TargetMode="External"/><Relationship Id="rId39" Type="http://schemas.openxmlformats.org/officeDocument/2006/relationships/hyperlink" Target="https://hegartymaths.com/share-in-a-given-ratio-1" TargetMode="External"/><Relationship Id="rId109" Type="http://schemas.openxmlformats.org/officeDocument/2006/relationships/hyperlink" Target="https://hegartymaths.com/corresponding-angles" TargetMode="External"/><Relationship Id="rId34" Type="http://schemas.openxmlformats.org/officeDocument/2006/relationships/hyperlink" Target="https://hegartymaths.com/percentage-increase-or-decrease" TargetMode="External"/><Relationship Id="rId50" Type="http://schemas.openxmlformats.org/officeDocument/2006/relationships/hyperlink" Target="https://hegartymaths.com/expand-a-single-bracket" TargetMode="External"/><Relationship Id="rId55" Type="http://schemas.openxmlformats.org/officeDocument/2006/relationships/hyperlink" Target="https://hegartymaths.com/factorise-simple-expressions-2" TargetMode="External"/><Relationship Id="rId76" Type="http://schemas.openxmlformats.org/officeDocument/2006/relationships/hyperlink" Target="https://hegartymaths.com/drawing-quadratic-graphs-from-a-table" TargetMode="External"/><Relationship Id="rId97" Type="http://schemas.openxmlformats.org/officeDocument/2006/relationships/hyperlink" Target="https://hegartymaths.com/cuboids-2" TargetMode="External"/><Relationship Id="rId104" Type="http://schemas.openxmlformats.org/officeDocument/2006/relationships/hyperlink" Target="https://hegartymaths.com/angles-in-a-triangle-1" TargetMode="External"/><Relationship Id="rId120" Type="http://schemas.openxmlformats.org/officeDocument/2006/relationships/hyperlink" Target="https://hegartymaths.com/bearings-3" TargetMode="External"/><Relationship Id="rId125" Type="http://schemas.openxmlformats.org/officeDocument/2006/relationships/hyperlink" Target="https://hegartymaths.com/trigonometry-find-side-2" TargetMode="External"/><Relationship Id="rId141" Type="http://schemas.openxmlformats.org/officeDocument/2006/relationships/hyperlink" Target="https://hegartymaths.com/mean-from-frequency-tables-1" TargetMode="External"/><Relationship Id="rId146" Type="http://schemas.openxmlformats.org/officeDocument/2006/relationships/hyperlink" Target="https://hegartymaths.com/box-plots-2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s://hegartymaths.com/simultaneous-equations-by-elimination-4" TargetMode="External"/><Relationship Id="rId92" Type="http://schemas.openxmlformats.org/officeDocument/2006/relationships/hyperlink" Target="https://hegartymaths.com/area-of-a-circle-1" TargetMode="External"/><Relationship Id="rId162" Type="http://schemas.openxmlformats.org/officeDocument/2006/relationships/hyperlink" Target="https://hegartymaths.com/independent-events-probability-trees-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egartymaths.com/find-percentages-of-amounts-2-using-10-non-calc" TargetMode="External"/><Relationship Id="rId24" Type="http://schemas.openxmlformats.org/officeDocument/2006/relationships/hyperlink" Target="https://hegartymaths.com/lcm-worded-problems" TargetMode="External"/><Relationship Id="rId40" Type="http://schemas.openxmlformats.org/officeDocument/2006/relationships/hyperlink" Target="https://hegartymaths.com/share-in-a-given-ratio-2" TargetMode="External"/><Relationship Id="rId45" Type="http://schemas.openxmlformats.org/officeDocument/2006/relationships/hyperlink" Target="https://hegartymaths.com/simplifying-expressions-involving-multiplication" TargetMode="External"/><Relationship Id="rId66" Type="http://schemas.openxmlformats.org/officeDocument/2006/relationships/hyperlink" Target="https://hegartymaths.com/writing-inequalities-from-a-number-line" TargetMode="External"/><Relationship Id="rId87" Type="http://schemas.openxmlformats.org/officeDocument/2006/relationships/hyperlink" Target="https://hegartymaths.com/area-trapezium" TargetMode="External"/><Relationship Id="rId110" Type="http://schemas.openxmlformats.org/officeDocument/2006/relationships/hyperlink" Target="https://hegartymaths.com/interior-angles-in-polygons-1" TargetMode="External"/><Relationship Id="rId115" Type="http://schemas.openxmlformats.org/officeDocument/2006/relationships/hyperlink" Target="https://hegartymaths.com/multi-step-angle-problems-2" TargetMode="External"/><Relationship Id="rId131" Type="http://schemas.openxmlformats.org/officeDocument/2006/relationships/hyperlink" Target="https://hegartymaths.com/stem-leaf-diagrams-1" TargetMode="External"/><Relationship Id="rId136" Type="http://schemas.openxmlformats.org/officeDocument/2006/relationships/hyperlink" Target="https://hegartymaths.com/scatter-diagrams-1" TargetMode="External"/><Relationship Id="rId157" Type="http://schemas.openxmlformats.org/officeDocument/2006/relationships/hyperlink" Target="https://hegartymaths.com/probability-of-an-event-not-happening" TargetMode="External"/><Relationship Id="rId61" Type="http://schemas.openxmlformats.org/officeDocument/2006/relationships/hyperlink" Target="https://hegartymaths.com/solve-2-step-equations-involving-multiplication" TargetMode="External"/><Relationship Id="rId82" Type="http://schemas.openxmlformats.org/officeDocument/2006/relationships/hyperlink" Target="https://hegartymaths.com/area-rectangles" TargetMode="External"/><Relationship Id="rId152" Type="http://schemas.openxmlformats.org/officeDocument/2006/relationships/hyperlink" Target="https://hegartymaths.com/stratified-random-sampling-2" TargetMode="External"/><Relationship Id="rId19" Type="http://schemas.openxmlformats.org/officeDocument/2006/relationships/hyperlink" Target="https://hegartymaths.com/standard-form-to-ordinary" TargetMode="External"/><Relationship Id="rId14" Type="http://schemas.openxmlformats.org/officeDocument/2006/relationships/hyperlink" Target="https://hegartymaths.com/multiplying-fractions-2" TargetMode="External"/><Relationship Id="rId30" Type="http://schemas.openxmlformats.org/officeDocument/2006/relationships/hyperlink" Target="https://hegartymaths.com/find-percentages-of-amounts-3-using-decimals-non-calc" TargetMode="External"/><Relationship Id="rId35" Type="http://schemas.openxmlformats.org/officeDocument/2006/relationships/hyperlink" Target="https://hegartymaths.com/percentage-change" TargetMode="External"/><Relationship Id="rId56" Type="http://schemas.openxmlformats.org/officeDocument/2006/relationships/hyperlink" Target="https://hegartymaths.com/linear-sequences-nth-term" TargetMode="External"/><Relationship Id="rId77" Type="http://schemas.openxmlformats.org/officeDocument/2006/relationships/hyperlink" Target="https://hegartymaths.com/factorise-quadratic-expressions-1" TargetMode="External"/><Relationship Id="rId100" Type="http://schemas.openxmlformats.org/officeDocument/2006/relationships/hyperlink" Target="https://hegartymaths.com/angles-on-a-straight-line-1" TargetMode="External"/><Relationship Id="rId105" Type="http://schemas.openxmlformats.org/officeDocument/2006/relationships/hyperlink" Target="https://hegartymaths.com/angles-in-a-triangle-2" TargetMode="External"/><Relationship Id="rId126" Type="http://schemas.openxmlformats.org/officeDocument/2006/relationships/hyperlink" Target="https://hegartymaths.com/trigonometry-find-angle-1" TargetMode="External"/><Relationship Id="rId147" Type="http://schemas.openxmlformats.org/officeDocument/2006/relationships/hyperlink" Target="https://hegartymaths.com/box-plots-3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hegartymaths.com/expand-two-single-brackets-simplify" TargetMode="External"/><Relationship Id="rId72" Type="http://schemas.openxmlformats.org/officeDocument/2006/relationships/hyperlink" Target="https://hegartymaths.com/drawing-line-graphs-from-coordinates" TargetMode="External"/><Relationship Id="rId93" Type="http://schemas.openxmlformats.org/officeDocument/2006/relationships/hyperlink" Target="https://hegartymaths.com/area-of-a-circle-2" TargetMode="External"/><Relationship Id="rId98" Type="http://schemas.openxmlformats.org/officeDocument/2006/relationships/hyperlink" Target="https://hegartymaths.com/prisms-2" TargetMode="External"/><Relationship Id="rId121" Type="http://schemas.openxmlformats.org/officeDocument/2006/relationships/hyperlink" Target="https://hegartymaths.com/bearings-4" TargetMode="External"/><Relationship Id="rId142" Type="http://schemas.openxmlformats.org/officeDocument/2006/relationships/hyperlink" Target="https://hegartymaths.com/mean-from-frequency-tables-2" TargetMode="External"/><Relationship Id="rId163" Type="http://schemas.openxmlformats.org/officeDocument/2006/relationships/hyperlink" Target="http://www.hegartymaths.com" TargetMode="External"/><Relationship Id="rId3" Type="http://schemas.openxmlformats.org/officeDocument/2006/relationships/styles" Target="styles.xml"/><Relationship Id="rId25" Type="http://schemas.openxmlformats.org/officeDocument/2006/relationships/hyperlink" Target="https://hegartymaths.com/express-one-number-as-a-fraction-of-another" TargetMode="External"/><Relationship Id="rId46" Type="http://schemas.openxmlformats.org/officeDocument/2006/relationships/hyperlink" Target="https://hegartymaths.com/simplifying-expressions-involving-division" TargetMode="External"/><Relationship Id="rId67" Type="http://schemas.openxmlformats.org/officeDocument/2006/relationships/hyperlink" Target="https://hegartymaths.com/integer-solutions-to-inequalities" TargetMode="External"/><Relationship Id="rId116" Type="http://schemas.openxmlformats.org/officeDocument/2006/relationships/hyperlink" Target="https://hegartymaths.com/multi-step-angle-problems-3" TargetMode="External"/><Relationship Id="rId137" Type="http://schemas.openxmlformats.org/officeDocument/2006/relationships/hyperlink" Target="https://hegartymaths.com/scatter-diagrams-2" TargetMode="External"/><Relationship Id="rId158" Type="http://schemas.openxmlformats.org/officeDocument/2006/relationships/hyperlink" Target="https://hegartymaths.com/mutually-exclusive-events" TargetMode="External"/><Relationship Id="rId20" Type="http://schemas.openxmlformats.org/officeDocument/2006/relationships/hyperlink" Target="https://hegartymaths.com/using-a-calculator-with-standard-form" TargetMode="External"/><Relationship Id="rId41" Type="http://schemas.openxmlformats.org/officeDocument/2006/relationships/hyperlink" Target="https://hegartymaths.com/share-in-a-given-ratio-3" TargetMode="External"/><Relationship Id="rId62" Type="http://schemas.openxmlformats.org/officeDocument/2006/relationships/hyperlink" Target="https://hegartymaths.com/solve-2-step-equations-involving-division" TargetMode="External"/><Relationship Id="rId83" Type="http://schemas.openxmlformats.org/officeDocument/2006/relationships/hyperlink" Target="https://hegartymaths.com/area-compound-shapes" TargetMode="External"/><Relationship Id="rId88" Type="http://schemas.openxmlformats.org/officeDocument/2006/relationships/hyperlink" Target="https://hegartymaths.com/circumference-of-a-circle-1" TargetMode="External"/><Relationship Id="rId111" Type="http://schemas.openxmlformats.org/officeDocument/2006/relationships/hyperlink" Target="https://hegartymaths.com/interior-angles-in-polygons-2" TargetMode="External"/><Relationship Id="rId132" Type="http://schemas.openxmlformats.org/officeDocument/2006/relationships/hyperlink" Target="https://hegartymaths.com/stem-leaf-diagrams-2" TargetMode="External"/><Relationship Id="rId153" Type="http://schemas.openxmlformats.org/officeDocument/2006/relationships/hyperlink" Target="https://hegartymaths.com/histogram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F9C9-68AA-408D-84F5-3799AF00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2349B993</Template>
  <TotalTime>6</TotalTime>
  <Pages>2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 Marchant</dc:creator>
  <cp:lastModifiedBy>Marvin Phythian</cp:lastModifiedBy>
  <cp:revision>2</cp:revision>
  <dcterms:created xsi:type="dcterms:W3CDTF">2017-11-13T21:33:00Z</dcterms:created>
  <dcterms:modified xsi:type="dcterms:W3CDTF">2017-11-13T21:33:00Z</dcterms:modified>
</cp:coreProperties>
</file>